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591" w:rsidRDefault="00BD314D">
      <w:pPr>
        <w:pStyle w:val="Heading1"/>
      </w:pPr>
      <w:bookmarkStart w:id="0" w:name="_GoBack"/>
      <w:bookmarkEnd w:id="0"/>
      <w:r>
        <w:rPr>
          <w:b/>
        </w:rPr>
        <w:t>Townsview Home &amp; School</w:t>
      </w:r>
    </w:p>
    <w:p w:rsidR="000B5591" w:rsidRDefault="008031A8">
      <w:pPr>
        <w:pStyle w:val="Heading2"/>
      </w:pPr>
      <w:r>
        <w:t>Meeting Minutes</w:t>
      </w:r>
    </w:p>
    <w:sdt>
      <w:sdtPr>
        <w:alias w:val="Date"/>
        <w:tag w:val="Date"/>
        <w:id w:val="-1797359151"/>
        <w:placeholder>
          <w:docPart w:val="FBB199F11242402F81444235ACC356DC"/>
        </w:placeholder>
        <w:dataBinding w:prefixMappings="xmlns:ns0='http://schemas.microsoft.com/office/2006/coverPageProps' " w:xpath="/ns0:CoverPageProperties[1]/ns0:PublishDate[1]" w:storeItemID="{55AF091B-3C7A-41E3-B477-F2FDAA23CFDA}"/>
        <w:date w:fullDate="2019-03-12T00:00:00Z">
          <w:dateFormat w:val="MMMM d, yyyy"/>
          <w:lid w:val="en-US"/>
          <w:storeMappedDataAs w:val="dateTime"/>
          <w:calendar w:val="gregorian"/>
        </w:date>
      </w:sdtPr>
      <w:sdtEndPr/>
      <w:sdtContent>
        <w:p w:rsidR="000B5591" w:rsidRDefault="00E31264">
          <w:pPr>
            <w:pStyle w:val="Date"/>
          </w:pPr>
          <w:r>
            <w:t>March 12</w:t>
          </w:r>
          <w:r w:rsidR="00FD62B9">
            <w:t>, 2019</w:t>
          </w:r>
        </w:p>
      </w:sdtContent>
    </w:sdt>
    <w:tbl>
      <w:tblPr>
        <w:tblW w:w="5176" w:type="pct"/>
        <w:tblLayout w:type="fixed"/>
        <w:tblCellMar>
          <w:left w:w="0" w:type="dxa"/>
          <w:right w:w="0" w:type="dxa"/>
        </w:tblCellMar>
        <w:tblLook w:val="04A0" w:firstRow="1" w:lastRow="0" w:firstColumn="1" w:lastColumn="0" w:noHBand="0" w:noVBand="1"/>
        <w:tblDescription w:val="List of attendees and date, time, and location of next meeting"/>
      </w:tblPr>
      <w:tblGrid>
        <w:gridCol w:w="1397"/>
        <w:gridCol w:w="8292"/>
      </w:tblGrid>
      <w:tr w:rsidR="000B5591" w:rsidTr="009D12F3">
        <w:trPr>
          <w:trHeight w:val="1629"/>
        </w:trPr>
        <w:tc>
          <w:tcPr>
            <w:tcW w:w="1397" w:type="dxa"/>
          </w:tcPr>
          <w:p w:rsidR="000B5591" w:rsidRPr="00922CF3" w:rsidRDefault="008031A8">
            <w:pPr>
              <w:pStyle w:val="NoSpacing"/>
              <w:rPr>
                <w:rFonts w:cstheme="minorHAnsi"/>
              </w:rPr>
            </w:pPr>
            <w:r w:rsidRPr="00922CF3">
              <w:rPr>
                <w:rFonts w:cstheme="minorHAnsi"/>
              </w:rPr>
              <w:t>Present:</w:t>
            </w:r>
          </w:p>
        </w:tc>
        <w:tc>
          <w:tcPr>
            <w:tcW w:w="8292" w:type="dxa"/>
          </w:tcPr>
          <w:p w:rsidR="003F7142" w:rsidRPr="00922CF3" w:rsidRDefault="003F7142" w:rsidP="003F7142">
            <w:pPr>
              <w:pStyle w:val="NoSpacing"/>
              <w:rPr>
                <w:rFonts w:cstheme="minorHAnsi"/>
              </w:rPr>
            </w:pPr>
            <w:r w:rsidRPr="00922CF3">
              <w:rPr>
                <w:rFonts w:cstheme="minorHAnsi"/>
              </w:rPr>
              <w:t xml:space="preserve">Melanie Campbell </w:t>
            </w:r>
          </w:p>
          <w:p w:rsidR="00045CE8" w:rsidRDefault="00045CE8" w:rsidP="00045CE8">
            <w:pPr>
              <w:pStyle w:val="NoSpacing"/>
              <w:rPr>
                <w:rFonts w:cstheme="minorHAnsi"/>
              </w:rPr>
            </w:pPr>
            <w:r w:rsidRPr="00922CF3">
              <w:rPr>
                <w:rFonts w:cstheme="minorHAnsi"/>
              </w:rPr>
              <w:t>Charlotte Morgan</w:t>
            </w:r>
          </w:p>
          <w:p w:rsidR="00296A7C" w:rsidRPr="00922CF3" w:rsidRDefault="00296A7C" w:rsidP="00296A7C">
            <w:pPr>
              <w:pStyle w:val="NoSpacing"/>
              <w:rPr>
                <w:rFonts w:cstheme="minorHAnsi"/>
              </w:rPr>
            </w:pPr>
            <w:r w:rsidRPr="00922CF3">
              <w:rPr>
                <w:rFonts w:cstheme="minorHAnsi"/>
              </w:rPr>
              <w:t xml:space="preserve">Joanne Guthrie </w:t>
            </w:r>
          </w:p>
          <w:p w:rsidR="00296A7C" w:rsidRPr="00922CF3" w:rsidRDefault="00296A7C" w:rsidP="00296A7C">
            <w:pPr>
              <w:pStyle w:val="NoSpacing"/>
              <w:rPr>
                <w:rFonts w:cstheme="minorHAnsi"/>
              </w:rPr>
            </w:pPr>
            <w:r w:rsidRPr="00922CF3">
              <w:rPr>
                <w:rFonts w:cstheme="minorHAnsi"/>
              </w:rPr>
              <w:t>Anna Hamill</w:t>
            </w:r>
          </w:p>
          <w:p w:rsidR="00BD765E" w:rsidRPr="00922CF3" w:rsidRDefault="00BD765E" w:rsidP="00296A7C">
            <w:pPr>
              <w:pStyle w:val="NoSpacing"/>
              <w:rPr>
                <w:rFonts w:cstheme="minorHAnsi"/>
              </w:rPr>
            </w:pPr>
            <w:r w:rsidRPr="00922CF3">
              <w:rPr>
                <w:rFonts w:cstheme="minorHAnsi"/>
              </w:rPr>
              <w:t>Suzanne Morgan</w:t>
            </w:r>
          </w:p>
          <w:p w:rsidR="00296A7C" w:rsidRDefault="00296A7C" w:rsidP="00296A7C">
            <w:pPr>
              <w:pStyle w:val="NoSpacing"/>
              <w:rPr>
                <w:rFonts w:cstheme="minorHAnsi"/>
              </w:rPr>
            </w:pPr>
            <w:r w:rsidRPr="00922CF3">
              <w:rPr>
                <w:rFonts w:cstheme="minorHAnsi"/>
              </w:rPr>
              <w:t>Karen Payne</w:t>
            </w:r>
          </w:p>
          <w:p w:rsidR="00EF2534" w:rsidRDefault="00EF2534" w:rsidP="00EF2534">
            <w:pPr>
              <w:pStyle w:val="NoSpacing"/>
              <w:rPr>
                <w:rFonts w:cstheme="minorHAnsi"/>
              </w:rPr>
            </w:pPr>
            <w:r w:rsidRPr="00922CF3">
              <w:rPr>
                <w:rFonts w:cstheme="minorHAnsi"/>
              </w:rPr>
              <w:t>Pamela Steeves</w:t>
            </w:r>
          </w:p>
          <w:p w:rsidR="00045CE8" w:rsidRDefault="00045CE8" w:rsidP="00045CE8">
            <w:pPr>
              <w:pStyle w:val="NoSpacing"/>
              <w:rPr>
                <w:rFonts w:cstheme="minorHAnsi"/>
              </w:rPr>
            </w:pPr>
            <w:r w:rsidRPr="00922CF3">
              <w:rPr>
                <w:rFonts w:cstheme="minorHAnsi"/>
              </w:rPr>
              <w:t xml:space="preserve">Brittany Markey </w:t>
            </w:r>
          </w:p>
          <w:p w:rsidR="00045CE8" w:rsidRDefault="00045CE8" w:rsidP="00045CE8">
            <w:pPr>
              <w:pStyle w:val="NoSpacing"/>
              <w:rPr>
                <w:rFonts w:cstheme="minorHAnsi"/>
              </w:rPr>
            </w:pPr>
            <w:r>
              <w:rPr>
                <w:rFonts w:cstheme="minorHAnsi"/>
              </w:rPr>
              <w:t>Becky Webster-</w:t>
            </w:r>
            <w:proofErr w:type="spellStart"/>
            <w:r>
              <w:rPr>
                <w:rFonts w:cstheme="minorHAnsi"/>
              </w:rPr>
              <w:t>Snoad</w:t>
            </w:r>
            <w:proofErr w:type="spellEnd"/>
          </w:p>
          <w:p w:rsidR="00E4544D" w:rsidRPr="00922CF3" w:rsidRDefault="003F7142" w:rsidP="00296A7C">
            <w:pPr>
              <w:pStyle w:val="NoSpacing"/>
              <w:rPr>
                <w:rFonts w:cstheme="minorHAnsi"/>
              </w:rPr>
            </w:pPr>
            <w:r>
              <w:rPr>
                <w:rFonts w:cstheme="minorHAnsi"/>
              </w:rPr>
              <w:t>Pat Thorn</w:t>
            </w:r>
            <w:r w:rsidR="00974A4C">
              <w:rPr>
                <w:rFonts w:cstheme="minorHAnsi"/>
              </w:rPr>
              <w:t>e</w:t>
            </w:r>
          </w:p>
          <w:p w:rsidR="00296A7C" w:rsidRPr="00922CF3" w:rsidRDefault="00296A7C" w:rsidP="00296A7C">
            <w:pPr>
              <w:pStyle w:val="NoSpacing"/>
              <w:rPr>
                <w:rFonts w:cstheme="minorHAnsi"/>
              </w:rPr>
            </w:pPr>
          </w:p>
        </w:tc>
      </w:tr>
      <w:tr w:rsidR="00BB0DF4" w:rsidTr="009D12F3">
        <w:trPr>
          <w:trHeight w:val="300"/>
        </w:trPr>
        <w:tc>
          <w:tcPr>
            <w:tcW w:w="1397" w:type="dxa"/>
          </w:tcPr>
          <w:p w:rsidR="00BB0DF4" w:rsidRPr="00922CF3" w:rsidRDefault="00BB0DF4" w:rsidP="00BB0DF4">
            <w:pPr>
              <w:pStyle w:val="NoSpacing"/>
              <w:rPr>
                <w:rFonts w:cstheme="minorHAnsi"/>
              </w:rPr>
            </w:pPr>
            <w:r w:rsidRPr="00922CF3">
              <w:rPr>
                <w:rFonts w:cstheme="minorHAnsi"/>
              </w:rPr>
              <w:t>Absent:</w:t>
            </w:r>
          </w:p>
        </w:tc>
        <w:tc>
          <w:tcPr>
            <w:tcW w:w="8292" w:type="dxa"/>
          </w:tcPr>
          <w:p w:rsidR="003F7142" w:rsidRPr="00922CF3" w:rsidRDefault="003F7142" w:rsidP="003F7142">
            <w:pPr>
              <w:pStyle w:val="NoSpacing"/>
              <w:rPr>
                <w:rFonts w:cstheme="minorHAnsi"/>
              </w:rPr>
            </w:pPr>
            <w:r w:rsidRPr="00922CF3">
              <w:rPr>
                <w:rFonts w:cstheme="minorHAnsi"/>
              </w:rPr>
              <w:t xml:space="preserve">Gina </w:t>
            </w:r>
            <w:proofErr w:type="spellStart"/>
            <w:r w:rsidRPr="00922CF3">
              <w:rPr>
                <w:rFonts w:cstheme="minorHAnsi"/>
              </w:rPr>
              <w:t>Ciucanu</w:t>
            </w:r>
            <w:proofErr w:type="spellEnd"/>
          </w:p>
          <w:p w:rsidR="00EF2534" w:rsidRDefault="00EF2534" w:rsidP="00EF2534">
            <w:pPr>
              <w:pStyle w:val="NoSpacing"/>
              <w:rPr>
                <w:rFonts w:cstheme="minorHAnsi"/>
              </w:rPr>
            </w:pPr>
            <w:r w:rsidRPr="00922CF3">
              <w:rPr>
                <w:rFonts w:cstheme="minorHAnsi"/>
              </w:rPr>
              <w:t>Emily Douglass</w:t>
            </w:r>
          </w:p>
          <w:p w:rsidR="003F7142" w:rsidRDefault="00C066C2" w:rsidP="004A3A7F">
            <w:pPr>
              <w:pStyle w:val="NoSpacing"/>
              <w:rPr>
                <w:rFonts w:cstheme="minorHAnsi"/>
              </w:rPr>
            </w:pPr>
            <w:r w:rsidRPr="00922CF3">
              <w:rPr>
                <w:rFonts w:cstheme="minorHAnsi"/>
              </w:rPr>
              <w:t>Jessica Martin</w:t>
            </w:r>
          </w:p>
          <w:p w:rsidR="00045CE8" w:rsidRPr="00922CF3" w:rsidRDefault="00045CE8" w:rsidP="00045CE8">
            <w:pPr>
              <w:pStyle w:val="NoSpacing"/>
              <w:rPr>
                <w:rFonts w:cstheme="minorHAnsi"/>
              </w:rPr>
            </w:pPr>
            <w:r w:rsidRPr="00922CF3">
              <w:rPr>
                <w:rFonts w:cstheme="minorHAnsi"/>
              </w:rPr>
              <w:t>Ligia Carvalho</w:t>
            </w:r>
          </w:p>
          <w:p w:rsidR="00045CE8" w:rsidRDefault="00045CE8" w:rsidP="00045CE8">
            <w:pPr>
              <w:pStyle w:val="NoSpacing"/>
              <w:rPr>
                <w:rFonts w:cstheme="minorHAnsi"/>
              </w:rPr>
            </w:pPr>
            <w:r w:rsidRPr="00922CF3">
              <w:rPr>
                <w:rFonts w:cstheme="minorHAnsi"/>
              </w:rPr>
              <w:t>Jane Jones</w:t>
            </w:r>
          </w:p>
          <w:p w:rsidR="00045CE8" w:rsidRDefault="00045CE8" w:rsidP="00045CE8">
            <w:pPr>
              <w:pStyle w:val="NoSpacing"/>
              <w:rPr>
                <w:rFonts w:cstheme="minorHAnsi"/>
              </w:rPr>
            </w:pPr>
            <w:r w:rsidRPr="00922CF3">
              <w:rPr>
                <w:rFonts w:cstheme="minorHAnsi"/>
              </w:rPr>
              <w:t>Pamela Steeves</w:t>
            </w:r>
          </w:p>
          <w:p w:rsidR="002818C2" w:rsidRPr="00922CF3" w:rsidRDefault="00C066C2" w:rsidP="002818C2">
            <w:pPr>
              <w:pStyle w:val="NoSpacing"/>
              <w:rPr>
                <w:rFonts w:cstheme="minorHAnsi"/>
              </w:rPr>
            </w:pPr>
            <w:r w:rsidRPr="00922CF3">
              <w:rPr>
                <w:rFonts w:cstheme="minorHAnsi"/>
              </w:rPr>
              <w:t xml:space="preserve"> </w:t>
            </w:r>
          </w:p>
          <w:p w:rsidR="00BB0DF4" w:rsidRPr="00922CF3" w:rsidRDefault="00BB0DF4" w:rsidP="00547FED">
            <w:pPr>
              <w:pStyle w:val="NoSpacing"/>
              <w:rPr>
                <w:rFonts w:cstheme="minorHAnsi"/>
              </w:rPr>
            </w:pPr>
          </w:p>
        </w:tc>
      </w:tr>
    </w:tbl>
    <w:p w:rsidR="00EF2534" w:rsidRPr="00EF2534" w:rsidRDefault="00EF2534" w:rsidP="00EF2534">
      <w:r w:rsidRPr="00EF2534">
        <w:t>Meeting called to order 7:0</w:t>
      </w:r>
      <w:r w:rsidR="00045CE8">
        <w:t>0</w:t>
      </w:r>
      <w:r w:rsidRPr="00EF2534">
        <w:t>pm</w:t>
      </w:r>
    </w:p>
    <w:p w:rsidR="00DB556B" w:rsidRDefault="00DB556B" w:rsidP="00DB556B"/>
    <w:p w:rsidR="003E16A6" w:rsidRPr="00C33258" w:rsidRDefault="00045CE8" w:rsidP="00DB556B">
      <w:pPr>
        <w:pStyle w:val="NoSpacing"/>
      </w:pPr>
      <w:r>
        <w:rPr>
          <w:b/>
        </w:rPr>
        <w:t>February</w:t>
      </w:r>
      <w:r w:rsidR="00A87E45" w:rsidRPr="00A87E45">
        <w:rPr>
          <w:b/>
        </w:rPr>
        <w:t>’</w:t>
      </w:r>
      <w:r w:rsidR="0027790F" w:rsidRPr="00A87E45">
        <w:rPr>
          <w:b/>
        </w:rPr>
        <w:t>s m</w:t>
      </w:r>
      <w:r w:rsidR="00DB556B" w:rsidRPr="00A87E45">
        <w:rPr>
          <w:b/>
        </w:rPr>
        <w:t>inutes</w:t>
      </w:r>
      <w:r w:rsidR="00DB556B">
        <w:t xml:space="preserve"> </w:t>
      </w:r>
      <w:r w:rsidR="00A91378">
        <w:t xml:space="preserve">– </w:t>
      </w:r>
      <w:r>
        <w:t>Joanne motioned to accept</w:t>
      </w:r>
      <w:r w:rsidR="00A91378">
        <w:t xml:space="preserve">, </w:t>
      </w:r>
      <w:r w:rsidR="00974A4C">
        <w:t xml:space="preserve">seconded by </w:t>
      </w:r>
      <w:r>
        <w:t>Anna</w:t>
      </w:r>
      <w:r w:rsidR="00A91378">
        <w:t xml:space="preserve"> </w:t>
      </w:r>
    </w:p>
    <w:p w:rsidR="00DB556B" w:rsidRDefault="00DB556B" w:rsidP="00DB556B">
      <w:pPr>
        <w:pStyle w:val="NoSpacing"/>
        <w:rPr>
          <w:rFonts w:cstheme="minorHAnsi"/>
        </w:rPr>
      </w:pPr>
    </w:p>
    <w:p w:rsidR="008F2DF5" w:rsidRPr="003B6004" w:rsidRDefault="00DB556B" w:rsidP="00646528">
      <w:pPr>
        <w:pStyle w:val="NoSpacing"/>
        <w:numPr>
          <w:ilvl w:val="0"/>
          <w:numId w:val="38"/>
        </w:numPr>
        <w:rPr>
          <w:rFonts w:cstheme="minorHAnsi"/>
          <w:b/>
          <w:i/>
          <w:sz w:val="24"/>
          <w:szCs w:val="24"/>
          <w:u w:val="single"/>
        </w:rPr>
      </w:pPr>
      <w:r w:rsidRPr="003B6004">
        <w:rPr>
          <w:rFonts w:cstheme="minorHAnsi"/>
          <w:b/>
          <w:i/>
          <w:sz w:val="24"/>
          <w:szCs w:val="24"/>
          <w:u w:val="single"/>
        </w:rPr>
        <w:t>Treasurers report</w:t>
      </w:r>
    </w:p>
    <w:p w:rsidR="007B559B" w:rsidRDefault="007B559B" w:rsidP="00DB556B">
      <w:pPr>
        <w:pStyle w:val="NoSpacing"/>
        <w:rPr>
          <w:rFonts w:cstheme="minorHAnsi"/>
          <w:b/>
        </w:rPr>
      </w:pPr>
    </w:p>
    <w:p w:rsidR="008F2DF5" w:rsidRDefault="00985C7C" w:rsidP="009D3E7A">
      <w:pPr>
        <w:pStyle w:val="NoSpacing"/>
        <w:rPr>
          <w:rFonts w:cstheme="minorHAnsi"/>
        </w:rPr>
      </w:pPr>
      <w:r w:rsidRPr="008F2DF5">
        <w:rPr>
          <w:rFonts w:cstheme="minorHAnsi"/>
          <w:b/>
        </w:rPr>
        <w:t>Expenses</w:t>
      </w:r>
      <w:r>
        <w:rPr>
          <w:rFonts w:cstheme="minorHAnsi"/>
        </w:rPr>
        <w:t xml:space="preserve"> </w:t>
      </w:r>
      <w:r w:rsidR="009D3E7A">
        <w:rPr>
          <w:rFonts w:cstheme="minorHAnsi"/>
        </w:rPr>
        <w:t>We had set a budget of $500 for the Staff Appreciation Week and we only spent $370.55.</w:t>
      </w:r>
    </w:p>
    <w:p w:rsidR="008F2DF5" w:rsidRDefault="00E6000A" w:rsidP="00DB556B">
      <w:pPr>
        <w:pStyle w:val="NoSpacing"/>
        <w:rPr>
          <w:rFonts w:cstheme="minorHAnsi"/>
        </w:rPr>
      </w:pPr>
      <w:r w:rsidRPr="00E6000A">
        <w:rPr>
          <w:rFonts w:cstheme="minorHAnsi"/>
          <w:b/>
        </w:rPr>
        <w:t>Current balance</w:t>
      </w:r>
      <w:r>
        <w:rPr>
          <w:rFonts w:cstheme="minorHAnsi"/>
        </w:rPr>
        <w:t xml:space="preserve"> is $</w:t>
      </w:r>
      <w:r w:rsidR="00490F3E">
        <w:rPr>
          <w:rFonts w:cstheme="minorHAnsi"/>
        </w:rPr>
        <w:t>4,873.65</w:t>
      </w:r>
    </w:p>
    <w:p w:rsidR="00646528" w:rsidRDefault="00646528" w:rsidP="00DB556B">
      <w:pPr>
        <w:pStyle w:val="NoSpacing"/>
        <w:rPr>
          <w:rFonts w:cstheme="minorHAnsi"/>
        </w:rPr>
      </w:pPr>
    </w:p>
    <w:p w:rsidR="00646528" w:rsidRPr="003B6004" w:rsidRDefault="00646528" w:rsidP="004B3D36">
      <w:pPr>
        <w:pStyle w:val="NoSpacing"/>
        <w:numPr>
          <w:ilvl w:val="0"/>
          <w:numId w:val="38"/>
        </w:numPr>
        <w:rPr>
          <w:rFonts w:cstheme="minorHAnsi"/>
          <w:b/>
          <w:i/>
          <w:sz w:val="24"/>
          <w:szCs w:val="24"/>
          <w:u w:val="single"/>
        </w:rPr>
      </w:pPr>
      <w:r w:rsidRPr="003B6004">
        <w:rPr>
          <w:rFonts w:cstheme="minorHAnsi"/>
          <w:b/>
          <w:i/>
          <w:sz w:val="24"/>
          <w:szCs w:val="24"/>
          <w:u w:val="single"/>
        </w:rPr>
        <w:t>Review of Past</w:t>
      </w:r>
      <w:r w:rsidR="00333E95" w:rsidRPr="003B6004">
        <w:rPr>
          <w:rFonts w:cstheme="minorHAnsi"/>
          <w:b/>
          <w:i/>
          <w:sz w:val="24"/>
          <w:szCs w:val="24"/>
          <w:u w:val="single"/>
        </w:rPr>
        <w:t xml:space="preserve">/Ongoing </w:t>
      </w:r>
      <w:r w:rsidRPr="003B6004">
        <w:rPr>
          <w:rFonts w:cstheme="minorHAnsi"/>
          <w:b/>
          <w:i/>
          <w:sz w:val="24"/>
          <w:szCs w:val="24"/>
          <w:u w:val="single"/>
        </w:rPr>
        <w:t>Events</w:t>
      </w:r>
    </w:p>
    <w:p w:rsidR="00472214" w:rsidRDefault="00472214" w:rsidP="00DB556B">
      <w:pPr>
        <w:pStyle w:val="NoSpacing"/>
        <w:rPr>
          <w:rFonts w:cstheme="minorHAnsi"/>
        </w:rPr>
      </w:pPr>
    </w:p>
    <w:p w:rsidR="00746B89" w:rsidRPr="009D3E7A" w:rsidRDefault="009D3E7A" w:rsidP="00746B89">
      <w:pPr>
        <w:pStyle w:val="NoSpacing"/>
        <w:rPr>
          <w:rFonts w:cstheme="minorHAnsi"/>
        </w:rPr>
      </w:pPr>
      <w:r>
        <w:rPr>
          <w:rFonts w:cstheme="minorHAnsi"/>
          <w:b/>
        </w:rPr>
        <w:t xml:space="preserve">Staff Appreciation Week – </w:t>
      </w:r>
      <w:r>
        <w:rPr>
          <w:rFonts w:cstheme="minorHAnsi"/>
        </w:rPr>
        <w:t>wonderful feedback from the staff.  They appreciated everything that we had done for them.  The addition of the popcorn buffet seemed to be a hit.  Pat expressed her gratitude on behalf of the school staff.</w:t>
      </w:r>
    </w:p>
    <w:p w:rsidR="006271E7" w:rsidRDefault="006271E7" w:rsidP="00DB556B">
      <w:pPr>
        <w:pStyle w:val="NoSpacing"/>
        <w:rPr>
          <w:rFonts w:cstheme="minorHAnsi"/>
        </w:rPr>
      </w:pPr>
    </w:p>
    <w:p w:rsidR="008725C2" w:rsidRPr="003B6004" w:rsidRDefault="008725C2" w:rsidP="008725C2">
      <w:pPr>
        <w:pStyle w:val="NoSpacing"/>
        <w:numPr>
          <w:ilvl w:val="0"/>
          <w:numId w:val="38"/>
        </w:numPr>
        <w:rPr>
          <w:rFonts w:cstheme="minorHAnsi"/>
          <w:b/>
          <w:i/>
          <w:sz w:val="24"/>
          <w:szCs w:val="24"/>
          <w:u w:val="single"/>
        </w:rPr>
      </w:pPr>
      <w:r w:rsidRPr="003B6004">
        <w:rPr>
          <w:rFonts w:cstheme="minorHAnsi"/>
          <w:b/>
          <w:i/>
          <w:sz w:val="24"/>
          <w:szCs w:val="24"/>
          <w:u w:val="single"/>
        </w:rPr>
        <w:t>Upcoming Events/Activities</w:t>
      </w:r>
    </w:p>
    <w:p w:rsidR="002809CF" w:rsidRDefault="002809CF" w:rsidP="005F2FE4">
      <w:pPr>
        <w:pStyle w:val="NoSpacing"/>
        <w:rPr>
          <w:rFonts w:cstheme="minorHAnsi"/>
        </w:rPr>
      </w:pPr>
    </w:p>
    <w:p w:rsidR="00FE75C1" w:rsidRDefault="00184DFF" w:rsidP="00184DFF">
      <w:pPr>
        <w:pStyle w:val="NoSpacing"/>
        <w:rPr>
          <w:rFonts w:cstheme="minorHAnsi"/>
        </w:rPr>
      </w:pPr>
      <w:r>
        <w:rPr>
          <w:rFonts w:cstheme="minorHAnsi"/>
          <w:b/>
        </w:rPr>
        <w:t xml:space="preserve">Presentation by Dr. </w:t>
      </w:r>
      <w:proofErr w:type="spellStart"/>
      <w:r>
        <w:rPr>
          <w:rFonts w:cstheme="minorHAnsi"/>
          <w:b/>
        </w:rPr>
        <w:t>Chorney</w:t>
      </w:r>
      <w:proofErr w:type="spellEnd"/>
      <w:r>
        <w:rPr>
          <w:rFonts w:cstheme="minorHAnsi"/>
          <w:b/>
        </w:rPr>
        <w:t xml:space="preserve"> – </w:t>
      </w:r>
      <w:proofErr w:type="spellStart"/>
      <w:r w:rsidRPr="00184DFF">
        <w:rPr>
          <w:rFonts w:cstheme="minorHAnsi"/>
        </w:rPr>
        <w:t>Townsview</w:t>
      </w:r>
      <w:proofErr w:type="spellEnd"/>
      <w:r w:rsidRPr="00184DFF">
        <w:rPr>
          <w:rFonts w:cstheme="minorHAnsi"/>
        </w:rPr>
        <w:t>, MCS and Woodstock High</w:t>
      </w:r>
      <w:r>
        <w:rPr>
          <w:rFonts w:cstheme="minorHAnsi"/>
          <w:b/>
        </w:rPr>
        <w:t xml:space="preserve"> </w:t>
      </w:r>
      <w:r w:rsidRPr="00184DFF">
        <w:rPr>
          <w:rFonts w:cstheme="minorHAnsi"/>
        </w:rPr>
        <w:t>have arranged for Dr. Daniel</w:t>
      </w:r>
      <w:r>
        <w:rPr>
          <w:rFonts w:cstheme="minorHAnsi"/>
          <w:b/>
        </w:rPr>
        <w:t xml:space="preserve"> </w:t>
      </w:r>
      <w:proofErr w:type="spellStart"/>
      <w:r>
        <w:rPr>
          <w:rFonts w:cstheme="minorHAnsi"/>
        </w:rPr>
        <w:t>Chorney</w:t>
      </w:r>
      <w:proofErr w:type="spellEnd"/>
      <w:r>
        <w:rPr>
          <w:rFonts w:cstheme="minorHAnsi"/>
        </w:rPr>
        <w:t>, a psychologist, to talk about anxiety disorders, depression and stress management.  He will be presenting on May 16</w:t>
      </w:r>
      <w:r w:rsidRPr="00184DFF">
        <w:rPr>
          <w:rFonts w:cstheme="minorHAnsi"/>
          <w:vertAlign w:val="superscript"/>
        </w:rPr>
        <w:t>th</w:t>
      </w:r>
      <w:r>
        <w:rPr>
          <w:rFonts w:cstheme="minorHAnsi"/>
        </w:rPr>
        <w:t>, from 6:30 to 7:30 pm at Woodstock High.</w:t>
      </w:r>
    </w:p>
    <w:p w:rsidR="00184DFF" w:rsidRDefault="00184DFF" w:rsidP="00184DFF">
      <w:pPr>
        <w:pStyle w:val="NoSpacing"/>
        <w:rPr>
          <w:rFonts w:cstheme="minorHAnsi"/>
        </w:rPr>
      </w:pPr>
      <w:r>
        <w:rPr>
          <w:rFonts w:cstheme="minorHAnsi"/>
        </w:rPr>
        <w:t xml:space="preserve">The cost for the event will be split between all three school and </w:t>
      </w:r>
      <w:proofErr w:type="spellStart"/>
      <w:r>
        <w:rPr>
          <w:rFonts w:cstheme="minorHAnsi"/>
        </w:rPr>
        <w:t>Townsview</w:t>
      </w:r>
      <w:proofErr w:type="spellEnd"/>
      <w:r>
        <w:rPr>
          <w:rFonts w:cstheme="minorHAnsi"/>
        </w:rPr>
        <w:t xml:space="preserve"> is responsible to pay for $549.  We expressed interested to Pat in regards to helping pay for the event.  Pat will look at school and PSSC funds and will come back to us next meeting to see how much she would like H&amp;S to cover.  No final amount was decided upon yet.</w:t>
      </w:r>
    </w:p>
    <w:p w:rsidR="00184DFF" w:rsidRDefault="00184DFF" w:rsidP="00184DFF">
      <w:pPr>
        <w:pStyle w:val="NoSpacing"/>
        <w:rPr>
          <w:rFonts w:cstheme="minorHAnsi"/>
        </w:rPr>
      </w:pPr>
    </w:p>
    <w:p w:rsidR="00184DFF" w:rsidRDefault="00184DFF" w:rsidP="00184DFF">
      <w:pPr>
        <w:pStyle w:val="NoSpacing"/>
        <w:rPr>
          <w:rFonts w:cstheme="minorHAnsi"/>
        </w:rPr>
      </w:pPr>
      <w:r>
        <w:rPr>
          <w:rFonts w:cstheme="minorHAnsi"/>
        </w:rPr>
        <w:t>Pat also expressed interest in having H&amp;S help with the promotion of the event through Facebook, etc.</w:t>
      </w:r>
    </w:p>
    <w:p w:rsidR="00184DFF" w:rsidRDefault="00184DFF" w:rsidP="00184DFF">
      <w:pPr>
        <w:pStyle w:val="NoSpacing"/>
        <w:rPr>
          <w:rFonts w:cstheme="minorHAnsi"/>
        </w:rPr>
      </w:pPr>
      <w:r>
        <w:rPr>
          <w:rFonts w:cstheme="minorHAnsi"/>
        </w:rPr>
        <w:t xml:space="preserve">Anna suggested that we could consider offering child care services at the High School during the presentation.  Perhaps we can arrange to have a short movie/show playing, or get up a few games.  We could reach out to Middle School or High School Leadership kids to help with the </w:t>
      </w:r>
      <w:r w:rsidR="00394031">
        <w:rPr>
          <w:rFonts w:cstheme="minorHAnsi"/>
        </w:rPr>
        <w:t>child care.</w:t>
      </w:r>
    </w:p>
    <w:p w:rsidR="00E3738A" w:rsidRDefault="00E3738A" w:rsidP="00184DFF">
      <w:pPr>
        <w:pStyle w:val="NoSpacing"/>
        <w:rPr>
          <w:rFonts w:cstheme="minorHAnsi"/>
        </w:rPr>
      </w:pPr>
    </w:p>
    <w:p w:rsidR="00E3738A" w:rsidRDefault="00E3738A" w:rsidP="00184DFF">
      <w:pPr>
        <w:pStyle w:val="NoSpacing"/>
        <w:rPr>
          <w:rFonts w:cstheme="minorHAnsi"/>
        </w:rPr>
      </w:pPr>
      <w:r>
        <w:rPr>
          <w:rFonts w:cstheme="minorHAnsi"/>
        </w:rPr>
        <w:t>We also discussed the option of reaching out to parents to see if they have any barriers that would prevent them from attending such as transportation.  Perhaps something can be arranged.</w:t>
      </w:r>
    </w:p>
    <w:p w:rsidR="00E3738A" w:rsidRDefault="00E3738A" w:rsidP="00184DFF">
      <w:pPr>
        <w:pStyle w:val="NoSpacing"/>
        <w:rPr>
          <w:rFonts w:cstheme="minorHAnsi"/>
        </w:rPr>
      </w:pPr>
    </w:p>
    <w:p w:rsidR="00E3738A" w:rsidRDefault="00E3738A" w:rsidP="00184DFF">
      <w:pPr>
        <w:pStyle w:val="NoSpacing"/>
        <w:rPr>
          <w:rFonts w:cstheme="minorHAnsi"/>
          <w:b/>
        </w:rPr>
      </w:pPr>
      <w:r>
        <w:rPr>
          <w:rFonts w:cstheme="minorHAnsi"/>
          <w:b/>
        </w:rPr>
        <w:t>Parent-Teacher Interviews</w:t>
      </w:r>
    </w:p>
    <w:p w:rsidR="00E3738A" w:rsidRDefault="00E3738A" w:rsidP="00184DFF">
      <w:pPr>
        <w:pStyle w:val="NoSpacing"/>
        <w:rPr>
          <w:rFonts w:cstheme="minorHAnsi"/>
        </w:rPr>
      </w:pPr>
      <w:r w:rsidRPr="00E3738A">
        <w:rPr>
          <w:rFonts w:cstheme="minorHAnsi"/>
        </w:rPr>
        <w:t>April 4</w:t>
      </w:r>
      <w:r w:rsidRPr="00E3738A">
        <w:rPr>
          <w:rFonts w:cstheme="minorHAnsi"/>
          <w:vertAlign w:val="superscript"/>
        </w:rPr>
        <w:t>th</w:t>
      </w:r>
      <w:r w:rsidRPr="00E3738A">
        <w:rPr>
          <w:rFonts w:cstheme="minorHAnsi"/>
        </w:rPr>
        <w:t xml:space="preserve"> – 4:00pm – 8:00pm and April 5</w:t>
      </w:r>
      <w:r w:rsidRPr="00E3738A">
        <w:rPr>
          <w:rFonts w:cstheme="minorHAnsi"/>
          <w:vertAlign w:val="superscript"/>
        </w:rPr>
        <w:t>th</w:t>
      </w:r>
      <w:r w:rsidRPr="00E3738A">
        <w:rPr>
          <w:rFonts w:cstheme="minorHAnsi"/>
        </w:rPr>
        <w:t xml:space="preserve"> 8:30am – 11:30 am</w:t>
      </w:r>
    </w:p>
    <w:p w:rsidR="00E3738A" w:rsidRDefault="00E3738A" w:rsidP="00184DFF">
      <w:pPr>
        <w:pStyle w:val="NoSpacing"/>
        <w:rPr>
          <w:rFonts w:cstheme="minorHAnsi"/>
        </w:rPr>
      </w:pPr>
    </w:p>
    <w:p w:rsidR="00E3738A" w:rsidRDefault="00E3738A" w:rsidP="00184DFF">
      <w:pPr>
        <w:pStyle w:val="NoSpacing"/>
        <w:rPr>
          <w:rFonts w:cstheme="minorHAnsi"/>
          <w:b/>
          <w:i/>
        </w:rPr>
      </w:pPr>
      <w:r>
        <w:rPr>
          <w:rFonts w:cstheme="minorHAnsi"/>
        </w:rPr>
        <w:t xml:space="preserve">Easter Basket Raffle – Some tickets were collected.  </w:t>
      </w:r>
      <w:r w:rsidRPr="00E3738A">
        <w:rPr>
          <w:rFonts w:cstheme="minorHAnsi"/>
          <w:b/>
          <w:i/>
        </w:rPr>
        <w:t>Outstanding money/tickets will have to be returned to Suzanne by March 22</w:t>
      </w:r>
      <w:r w:rsidRPr="00E3738A">
        <w:rPr>
          <w:rFonts w:cstheme="minorHAnsi"/>
          <w:b/>
          <w:i/>
          <w:vertAlign w:val="superscript"/>
        </w:rPr>
        <w:t>nd</w:t>
      </w:r>
      <w:r w:rsidRPr="00E3738A">
        <w:rPr>
          <w:rFonts w:cstheme="minorHAnsi"/>
          <w:b/>
          <w:i/>
        </w:rPr>
        <w:t>.</w:t>
      </w:r>
    </w:p>
    <w:p w:rsidR="00E3738A" w:rsidRDefault="00E3738A" w:rsidP="00184DFF">
      <w:pPr>
        <w:pStyle w:val="NoSpacing"/>
        <w:rPr>
          <w:rFonts w:cstheme="minorHAnsi"/>
          <w:lang w:val="en-CA"/>
        </w:rPr>
      </w:pPr>
    </w:p>
    <w:p w:rsidR="00E3738A" w:rsidRDefault="00E3738A" w:rsidP="00184DFF">
      <w:pPr>
        <w:pStyle w:val="NoSpacing"/>
        <w:rPr>
          <w:rFonts w:cstheme="minorHAnsi"/>
          <w:lang w:val="en-CA"/>
        </w:rPr>
      </w:pPr>
      <w:r>
        <w:rPr>
          <w:rFonts w:cstheme="minorHAnsi"/>
          <w:lang w:val="en-CA"/>
        </w:rPr>
        <w:t>Ligia will send an email out to our volunteers to request baked goods.</w:t>
      </w:r>
      <w:r w:rsidR="008010DF">
        <w:rPr>
          <w:rFonts w:cstheme="minorHAnsi"/>
          <w:lang w:val="en-CA"/>
        </w:rPr>
        <w:t xml:space="preserve"> (Charlotte, Anna and Becky have already volunteered to bake).</w:t>
      </w:r>
    </w:p>
    <w:p w:rsidR="00E3738A" w:rsidRDefault="00E3738A" w:rsidP="00184DFF">
      <w:pPr>
        <w:pStyle w:val="NoSpacing"/>
        <w:rPr>
          <w:rFonts w:cstheme="minorHAnsi"/>
          <w:lang w:val="en-CA"/>
        </w:rPr>
      </w:pPr>
      <w:r>
        <w:rPr>
          <w:rFonts w:cstheme="minorHAnsi"/>
          <w:lang w:val="en-CA"/>
        </w:rPr>
        <w:t>Ligia to post a reminder of the event on Facebook.</w:t>
      </w:r>
    </w:p>
    <w:p w:rsidR="00E3738A" w:rsidRDefault="00E3738A" w:rsidP="00184DFF">
      <w:pPr>
        <w:pStyle w:val="NoSpacing"/>
        <w:rPr>
          <w:rFonts w:cstheme="minorHAnsi"/>
          <w:lang w:val="en-CA"/>
        </w:rPr>
      </w:pPr>
      <w:r>
        <w:rPr>
          <w:rFonts w:cstheme="minorHAnsi"/>
          <w:lang w:val="en-CA"/>
        </w:rPr>
        <w:t>Suzanne will send out an email next week for volunteers to select their preferred timeslot to help at the bake table.</w:t>
      </w:r>
    </w:p>
    <w:p w:rsidR="00921D5F" w:rsidRDefault="00921D5F" w:rsidP="00184DFF">
      <w:pPr>
        <w:pStyle w:val="NoSpacing"/>
        <w:rPr>
          <w:rFonts w:cstheme="minorHAnsi"/>
          <w:lang w:val="en-CA"/>
        </w:rPr>
      </w:pPr>
    </w:p>
    <w:p w:rsidR="00921D5F" w:rsidRPr="00E3738A" w:rsidRDefault="00921D5F" w:rsidP="00184DFF">
      <w:pPr>
        <w:pStyle w:val="NoSpacing"/>
        <w:rPr>
          <w:rFonts w:cstheme="minorHAnsi"/>
          <w:lang w:val="en-CA"/>
        </w:rPr>
      </w:pPr>
      <w:r>
        <w:rPr>
          <w:rFonts w:cstheme="minorHAnsi"/>
          <w:lang w:val="en-CA"/>
        </w:rPr>
        <w:t>The Kindergarten Evening is now on March 26</w:t>
      </w:r>
      <w:r w:rsidRPr="00921D5F">
        <w:rPr>
          <w:rFonts w:cstheme="minorHAnsi"/>
          <w:vertAlign w:val="superscript"/>
          <w:lang w:val="en-CA"/>
        </w:rPr>
        <w:t>th</w:t>
      </w:r>
      <w:r>
        <w:rPr>
          <w:rFonts w:cstheme="minorHAnsi"/>
          <w:lang w:val="en-CA"/>
        </w:rPr>
        <w:t>.  We need to confirm who will be attending to sell tickets.  The set-up would start at 5:30pm.  We will need the Cash box, tickets and raffle basket to display.</w:t>
      </w:r>
    </w:p>
    <w:p w:rsidR="00FE75C1" w:rsidRDefault="00FE75C1" w:rsidP="005F2FE4">
      <w:pPr>
        <w:pStyle w:val="NoSpacing"/>
        <w:rPr>
          <w:rFonts w:cstheme="minorHAnsi"/>
        </w:rPr>
      </w:pPr>
    </w:p>
    <w:p w:rsidR="00E3738A" w:rsidRDefault="00E3738A" w:rsidP="005F2FE4">
      <w:pPr>
        <w:pStyle w:val="NoSpacing"/>
        <w:rPr>
          <w:rFonts w:cstheme="minorHAnsi"/>
          <w:b/>
        </w:rPr>
      </w:pPr>
      <w:r>
        <w:rPr>
          <w:rFonts w:cstheme="minorHAnsi"/>
          <w:b/>
        </w:rPr>
        <w:t>Family Fun Day Update</w:t>
      </w:r>
    </w:p>
    <w:p w:rsidR="00D375CA" w:rsidRDefault="00E3738A" w:rsidP="005F2FE4">
      <w:pPr>
        <w:pStyle w:val="NoSpacing"/>
        <w:rPr>
          <w:rFonts w:cstheme="minorHAnsi"/>
        </w:rPr>
      </w:pPr>
      <w:r>
        <w:rPr>
          <w:rFonts w:cstheme="minorHAnsi"/>
        </w:rPr>
        <w:t>TLC and Jill Fox have both</w:t>
      </w:r>
      <w:r w:rsidR="008010DF">
        <w:rPr>
          <w:rFonts w:cstheme="minorHAnsi"/>
        </w:rPr>
        <w:t xml:space="preserve"> been tentatively booked for the event.  TLC will charge $35/hour and Jill Fox was $45/hour? (Suzanne to confirm).  We are looking to have them come in from 10:00am until 2:00pm.  Melanie motioned to confirm both face painters for 4 hours and Karen second the motion.</w:t>
      </w:r>
    </w:p>
    <w:p w:rsidR="008010DF" w:rsidRDefault="008010DF" w:rsidP="005F2FE4">
      <w:pPr>
        <w:pStyle w:val="NoSpacing"/>
        <w:rPr>
          <w:rFonts w:cstheme="minorHAnsi"/>
        </w:rPr>
      </w:pPr>
      <w:r>
        <w:rPr>
          <w:rFonts w:cstheme="minorHAnsi"/>
        </w:rPr>
        <w:t>Britany will contact both face painters to confirm or reservations.</w:t>
      </w:r>
    </w:p>
    <w:p w:rsidR="005F2FE4" w:rsidRDefault="005F2FE4" w:rsidP="005F2FE4">
      <w:pPr>
        <w:pStyle w:val="NoSpacing"/>
        <w:rPr>
          <w:rFonts w:cstheme="minorHAnsi"/>
        </w:rPr>
      </w:pPr>
    </w:p>
    <w:p w:rsidR="006271E7" w:rsidRDefault="008010DF" w:rsidP="00DB556B">
      <w:pPr>
        <w:pStyle w:val="NoSpacing"/>
        <w:rPr>
          <w:rFonts w:cstheme="minorHAnsi"/>
        </w:rPr>
      </w:pPr>
      <w:r>
        <w:rPr>
          <w:rFonts w:cstheme="minorHAnsi"/>
          <w:b/>
        </w:rPr>
        <w:t>Dance, March 28</w:t>
      </w:r>
      <w:r w:rsidR="00D30230" w:rsidRPr="00D30230">
        <w:rPr>
          <w:rFonts w:cstheme="minorHAnsi"/>
          <w:b/>
          <w:vertAlign w:val="superscript"/>
        </w:rPr>
        <w:t>th</w:t>
      </w:r>
      <w:r w:rsidR="00D30230">
        <w:rPr>
          <w:rFonts w:cstheme="minorHAnsi"/>
          <w:b/>
        </w:rPr>
        <w:t xml:space="preserve"> </w:t>
      </w:r>
      <w:r>
        <w:rPr>
          <w:rFonts w:cstheme="minorHAnsi"/>
          <w:b/>
        </w:rPr>
        <w:t>7:00pm – 9:00pm</w:t>
      </w:r>
      <w:r w:rsidR="006271E7">
        <w:rPr>
          <w:rFonts w:cstheme="minorHAnsi"/>
        </w:rPr>
        <w:t xml:space="preserve">  </w:t>
      </w:r>
    </w:p>
    <w:p w:rsidR="00C33258" w:rsidRDefault="00A51C92" w:rsidP="00C33258">
      <w:pPr>
        <w:pStyle w:val="NoSpacing"/>
        <w:rPr>
          <w:rFonts w:cstheme="minorHAnsi"/>
        </w:rPr>
      </w:pPr>
      <w:r>
        <w:rPr>
          <w:rFonts w:cstheme="minorHAnsi"/>
        </w:rPr>
        <w:t>Volunteers: Melanie, Joanne, Suzanne.  Pam and Karen were marked as a ‘maybe’ – to confirm.</w:t>
      </w:r>
    </w:p>
    <w:p w:rsidR="00A51C92" w:rsidRDefault="00A51C92" w:rsidP="00C33258">
      <w:pPr>
        <w:pStyle w:val="NoSpacing"/>
        <w:rPr>
          <w:rFonts w:cstheme="minorHAnsi"/>
        </w:rPr>
      </w:pPr>
      <w:r>
        <w:rPr>
          <w:rFonts w:cstheme="minorHAnsi"/>
        </w:rPr>
        <w:t>Suzanne will pick up Licorice and soft drinks</w:t>
      </w:r>
    </w:p>
    <w:p w:rsidR="00A51C92" w:rsidRDefault="00A51C92" w:rsidP="00C33258">
      <w:pPr>
        <w:pStyle w:val="NoSpacing"/>
        <w:rPr>
          <w:rFonts w:cstheme="minorHAnsi"/>
        </w:rPr>
      </w:pPr>
      <w:r>
        <w:rPr>
          <w:rFonts w:cstheme="minorHAnsi"/>
        </w:rPr>
        <w:t>Ligia or Suzanne to order and pick up pizzas</w:t>
      </w:r>
    </w:p>
    <w:p w:rsidR="00A51C92" w:rsidRDefault="00A51C92" w:rsidP="00C33258">
      <w:pPr>
        <w:pStyle w:val="NoSpacing"/>
        <w:rPr>
          <w:rFonts w:cstheme="minorHAnsi"/>
        </w:rPr>
      </w:pPr>
      <w:r>
        <w:rPr>
          <w:rFonts w:cstheme="minorHAnsi"/>
        </w:rPr>
        <w:t>We ran out of pizza at our last dance, so we decided to order 2 pepperoni and 2 cheese pizzas.</w:t>
      </w:r>
    </w:p>
    <w:p w:rsidR="00A51C92" w:rsidRDefault="00A51C92" w:rsidP="00C33258">
      <w:pPr>
        <w:pStyle w:val="NoSpacing"/>
        <w:rPr>
          <w:rFonts w:cstheme="minorHAnsi"/>
        </w:rPr>
      </w:pPr>
    </w:p>
    <w:p w:rsidR="00333E95" w:rsidRDefault="00333E95" w:rsidP="00091B5E"/>
    <w:p w:rsidR="0020401A" w:rsidRDefault="0020401A" w:rsidP="00333C29">
      <w:pPr>
        <w:pStyle w:val="NoSpacing"/>
        <w:numPr>
          <w:ilvl w:val="0"/>
          <w:numId w:val="38"/>
        </w:numPr>
        <w:tabs>
          <w:tab w:val="left" w:pos="1080"/>
        </w:tabs>
        <w:rPr>
          <w:rFonts w:cstheme="minorHAnsi"/>
          <w:b/>
          <w:i/>
          <w:sz w:val="24"/>
          <w:szCs w:val="24"/>
          <w:u w:val="single"/>
        </w:rPr>
      </w:pPr>
      <w:r>
        <w:rPr>
          <w:rFonts w:cstheme="minorHAnsi"/>
          <w:b/>
          <w:i/>
          <w:sz w:val="24"/>
          <w:szCs w:val="24"/>
          <w:u w:val="single"/>
        </w:rPr>
        <w:t>Round Table</w:t>
      </w:r>
    </w:p>
    <w:p w:rsidR="007B559B" w:rsidRPr="003B6004" w:rsidRDefault="007B559B" w:rsidP="007B559B">
      <w:pPr>
        <w:pStyle w:val="NoSpacing"/>
        <w:tabs>
          <w:tab w:val="left" w:pos="1080"/>
        </w:tabs>
        <w:ind w:left="720"/>
        <w:rPr>
          <w:rFonts w:cstheme="minorHAnsi"/>
          <w:b/>
          <w:i/>
          <w:sz w:val="24"/>
          <w:szCs w:val="24"/>
          <w:u w:val="single"/>
        </w:rPr>
      </w:pPr>
    </w:p>
    <w:p w:rsidR="00921D5F" w:rsidRDefault="00A51C92" w:rsidP="00921D5F">
      <w:pPr>
        <w:pStyle w:val="ListParagraph"/>
        <w:numPr>
          <w:ilvl w:val="0"/>
          <w:numId w:val="44"/>
        </w:numPr>
      </w:pPr>
      <w:r w:rsidRPr="00921D5F">
        <w:rPr>
          <w:b/>
        </w:rPr>
        <w:t>Suzanne</w:t>
      </w:r>
      <w:r>
        <w:t xml:space="preserve"> </w:t>
      </w:r>
    </w:p>
    <w:p w:rsidR="00A51C92" w:rsidRDefault="00A51C92" w:rsidP="00921D5F">
      <w:pPr>
        <w:pStyle w:val="ListParagraph"/>
        <w:numPr>
          <w:ilvl w:val="1"/>
          <w:numId w:val="44"/>
        </w:numPr>
      </w:pPr>
      <w:r>
        <w:t xml:space="preserve">H&amp;S was approached by Relay for Life to see if we would be interested in having a table in their ‘Marketplace’.  All proceeds would be split between the Relay for Life and Home and School.  After a discussion with the group, the consensus was that </w:t>
      </w:r>
      <w:r w:rsidR="00921D5F">
        <w:t>we would not attend this year.  If some H&amp;S members want to join the relay and put in a team, we can discuss this outside of our meeting.</w:t>
      </w:r>
      <w:r>
        <w:t xml:space="preserve"> </w:t>
      </w:r>
    </w:p>
    <w:p w:rsidR="00921D5F" w:rsidRDefault="00921D5F" w:rsidP="00921D5F">
      <w:pPr>
        <w:pStyle w:val="ListParagraph"/>
        <w:numPr>
          <w:ilvl w:val="1"/>
          <w:numId w:val="44"/>
        </w:numPr>
      </w:pPr>
      <w:r>
        <w:t xml:space="preserve">The NB Federation of Home and School Associations Inc. is hosting their AGM in </w:t>
      </w:r>
      <w:proofErr w:type="spellStart"/>
      <w:r>
        <w:t>Miramichi</w:t>
      </w:r>
      <w:proofErr w:type="spellEnd"/>
      <w:r>
        <w:t xml:space="preserve"> this year on April 5</w:t>
      </w:r>
      <w:r w:rsidRPr="00921D5F">
        <w:rPr>
          <w:vertAlign w:val="superscript"/>
        </w:rPr>
        <w:t>th</w:t>
      </w:r>
      <w:r>
        <w:t xml:space="preserve"> and 6</w:t>
      </w:r>
      <w:r w:rsidRPr="00921D5F">
        <w:rPr>
          <w:vertAlign w:val="superscript"/>
        </w:rPr>
        <w:t>th</w:t>
      </w:r>
      <w:r>
        <w:t>.  No one at the meeting showed interest in attending.  If anyone absent would like to attend, please contact Suzanne.</w:t>
      </w:r>
    </w:p>
    <w:p w:rsidR="001761A0" w:rsidRDefault="001761A0" w:rsidP="00091B5E"/>
    <w:p w:rsidR="0035423F" w:rsidRDefault="0035423F" w:rsidP="00091B5E"/>
    <w:p w:rsidR="005F2FE4" w:rsidRDefault="001576D4" w:rsidP="00091B5E">
      <w:r>
        <w:t xml:space="preserve">Next meeting </w:t>
      </w:r>
      <w:r w:rsidR="00921D5F">
        <w:t>April 2</w:t>
      </w:r>
      <w:r>
        <w:t>, 2019</w:t>
      </w:r>
      <w:r w:rsidR="00433D77">
        <w:t xml:space="preserve"> at 7:00pm</w:t>
      </w:r>
    </w:p>
    <w:p w:rsidR="001576D4" w:rsidRDefault="001576D4" w:rsidP="00091B5E"/>
    <w:p w:rsidR="00E837FD" w:rsidRDefault="001909B7" w:rsidP="00921D5F">
      <w:r>
        <w:t xml:space="preserve">Meeting </w:t>
      </w:r>
      <w:r w:rsidR="008248ED">
        <w:t>adjourned</w:t>
      </w:r>
      <w:r w:rsidR="00921D5F">
        <w:t xml:space="preserve"> 8:05</w:t>
      </w:r>
      <w:r w:rsidR="008248ED">
        <w:t>pm</w:t>
      </w:r>
    </w:p>
    <w:sectPr w:rsidR="00E837FD" w:rsidSect="00433D77">
      <w:headerReference w:type="default" r:id="rId10"/>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173" w:rsidRDefault="00696173">
      <w:r>
        <w:separator/>
      </w:r>
    </w:p>
    <w:p w:rsidR="00696173" w:rsidRDefault="00696173"/>
  </w:endnote>
  <w:endnote w:type="continuationSeparator" w:id="0">
    <w:p w:rsidR="00696173" w:rsidRDefault="00696173">
      <w:r>
        <w:continuationSeparator/>
      </w:r>
    </w:p>
    <w:p w:rsidR="00696173" w:rsidRDefault="00696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173" w:rsidRDefault="00696173">
      <w:r>
        <w:separator/>
      </w:r>
    </w:p>
    <w:p w:rsidR="00696173" w:rsidRDefault="00696173"/>
  </w:footnote>
  <w:footnote w:type="continuationSeparator" w:id="0">
    <w:p w:rsidR="00696173" w:rsidRDefault="00696173">
      <w:r>
        <w:continuationSeparator/>
      </w:r>
    </w:p>
    <w:p w:rsidR="00696173" w:rsidRDefault="0069617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E95" w:rsidRDefault="00333E95">
    <w:pPr>
      <w:pStyle w:val="Header"/>
    </w:pPr>
  </w:p>
  <w:p w:rsidR="00333E95" w:rsidRDefault="00333E95">
    <w:pPr>
      <w:pStyle w:val="Header"/>
    </w:pPr>
    <w:r>
      <w:t xml:space="preserve">Meeting Minutes, </w:t>
    </w:r>
    <w:sdt>
      <w:sdtPr>
        <w:alias w:val="Date"/>
        <w:tag w:val="Date"/>
        <w:id w:val="1577551936"/>
        <w:placeholder>
          <w:docPart w:val="FBB199F11242402F81444235ACC356DC"/>
        </w:placeholder>
        <w:dataBinding w:prefixMappings="xmlns:ns0='http://schemas.microsoft.com/office/2006/coverPageProps' " w:xpath="/ns0:CoverPageProperties[1]/ns0:PublishDate[1]" w:storeItemID="{55AF091B-3C7A-41E3-B477-F2FDAA23CFDA}"/>
        <w:date w:fullDate="2019-03-12T00:00:00Z">
          <w:dateFormat w:val="MMMM d, yyyy"/>
          <w:lid w:val="en-US"/>
          <w:storeMappedDataAs w:val="dateTime"/>
          <w:calendar w:val="gregorian"/>
        </w:date>
      </w:sdtPr>
      <w:sdtEndPr/>
      <w:sdtContent>
        <w:r w:rsidR="00E31264">
          <w:t>March 12, 2019</w:t>
        </w:r>
      </w:sdtContent>
    </w:sdt>
  </w:p>
  <w:p w:rsidR="00333E95" w:rsidRDefault="00333E95">
    <w:pPr>
      <w:pStyle w:val="Header"/>
    </w:pPr>
    <w:r>
      <w:t xml:space="preserve">Page </w:t>
    </w:r>
    <w:r>
      <w:fldChar w:fldCharType="begin"/>
    </w:r>
    <w:r>
      <w:instrText xml:space="preserve"> PAGE   \* MERGEFORMAT </w:instrText>
    </w:r>
    <w:r>
      <w:fldChar w:fldCharType="separate"/>
    </w:r>
    <w:r w:rsidR="00D30230">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C05AC6"/>
    <w:lvl w:ilvl="0">
      <w:start w:val="1"/>
      <w:numFmt w:val="decimal"/>
      <w:lvlText w:val="%1."/>
      <w:lvlJc w:val="left"/>
      <w:pPr>
        <w:tabs>
          <w:tab w:val="num" w:pos="1620"/>
        </w:tabs>
        <w:ind w:left="1620" w:hanging="360"/>
      </w:pPr>
    </w:lvl>
  </w:abstractNum>
  <w:abstractNum w:abstractNumId="1" w15:restartNumberingAfterBreak="0">
    <w:nsid w:val="FFFFFF7D"/>
    <w:multiLevelType w:val="singleLevel"/>
    <w:tmpl w:val="DE62ED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C0C8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925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FE13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DA33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D8B3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D0B6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multilevel"/>
    <w:tmpl w:val="505E773C"/>
    <w:lvl w:ilvl="0">
      <w:start w:val="1"/>
      <w:numFmt w:val="decimal"/>
      <w:pStyle w:val="ListNumber"/>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FFFFFF89"/>
    <w:multiLevelType w:val="singleLevel"/>
    <w:tmpl w:val="C108C5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65715"/>
    <w:multiLevelType w:val="hybridMultilevel"/>
    <w:tmpl w:val="361E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E75101"/>
    <w:multiLevelType w:val="hybridMultilevel"/>
    <w:tmpl w:val="2B2E0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1508B"/>
    <w:multiLevelType w:val="hybridMultilevel"/>
    <w:tmpl w:val="6952E5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6817924"/>
    <w:multiLevelType w:val="hybridMultilevel"/>
    <w:tmpl w:val="47564426"/>
    <w:lvl w:ilvl="0" w:tplc="842C2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9071B5"/>
    <w:multiLevelType w:val="hybridMultilevel"/>
    <w:tmpl w:val="6952E5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F2E541C"/>
    <w:multiLevelType w:val="hybridMultilevel"/>
    <w:tmpl w:val="54DC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401F64"/>
    <w:multiLevelType w:val="hybridMultilevel"/>
    <w:tmpl w:val="31E23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4F35D4"/>
    <w:multiLevelType w:val="hybridMultilevel"/>
    <w:tmpl w:val="69100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58C2C92"/>
    <w:multiLevelType w:val="hybridMultilevel"/>
    <w:tmpl w:val="E5AEFB66"/>
    <w:lvl w:ilvl="0" w:tplc="F35C96C8">
      <w:numFmt w:val="bullet"/>
      <w:lvlText w:val="-"/>
      <w:lvlJc w:val="left"/>
      <w:pPr>
        <w:ind w:left="720" w:hanging="360"/>
      </w:pPr>
      <w:rPr>
        <w:rFonts w:ascii="Calibri" w:eastAsiaTheme="minorEastAsia" w:hAnsi="Calibri" w:cs="Calibri"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F92566"/>
    <w:multiLevelType w:val="hybridMultilevel"/>
    <w:tmpl w:val="6A6042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8713C3B"/>
    <w:multiLevelType w:val="hybridMultilevel"/>
    <w:tmpl w:val="ED3E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636025"/>
    <w:multiLevelType w:val="hybridMultilevel"/>
    <w:tmpl w:val="9DFE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476CF"/>
    <w:multiLevelType w:val="hybridMultilevel"/>
    <w:tmpl w:val="6C9C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3B6569"/>
    <w:multiLevelType w:val="hybridMultilevel"/>
    <w:tmpl w:val="91C0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411755"/>
    <w:multiLevelType w:val="hybridMultilevel"/>
    <w:tmpl w:val="81B2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5474D4"/>
    <w:multiLevelType w:val="hybridMultilevel"/>
    <w:tmpl w:val="5980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46206B"/>
    <w:multiLevelType w:val="hybridMultilevel"/>
    <w:tmpl w:val="A7109108"/>
    <w:lvl w:ilvl="0" w:tplc="8ABCD85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A06479"/>
    <w:multiLevelType w:val="hybridMultilevel"/>
    <w:tmpl w:val="2326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B45671"/>
    <w:multiLevelType w:val="hybridMultilevel"/>
    <w:tmpl w:val="E29E85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753D7E"/>
    <w:multiLevelType w:val="hybridMultilevel"/>
    <w:tmpl w:val="9E06D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10290A"/>
    <w:multiLevelType w:val="hybridMultilevel"/>
    <w:tmpl w:val="3A02B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561916"/>
    <w:multiLevelType w:val="hybridMultilevel"/>
    <w:tmpl w:val="DA9C4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8156786"/>
    <w:multiLevelType w:val="hybridMultilevel"/>
    <w:tmpl w:val="BDA4A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83F30D7"/>
    <w:multiLevelType w:val="hybridMultilevel"/>
    <w:tmpl w:val="D7A4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8D423F"/>
    <w:multiLevelType w:val="hybridMultilevel"/>
    <w:tmpl w:val="34A6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7911D7"/>
    <w:multiLevelType w:val="hybridMultilevel"/>
    <w:tmpl w:val="5AC6F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3807A81"/>
    <w:multiLevelType w:val="hybridMultilevel"/>
    <w:tmpl w:val="D122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EF662F"/>
    <w:multiLevelType w:val="hybridMultilevel"/>
    <w:tmpl w:val="51325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87A18"/>
    <w:multiLevelType w:val="hybridMultilevel"/>
    <w:tmpl w:val="A7109108"/>
    <w:lvl w:ilvl="0" w:tplc="8ABCD85A">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173014"/>
    <w:multiLevelType w:val="hybridMultilevel"/>
    <w:tmpl w:val="BD7CBF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A506F"/>
    <w:multiLevelType w:val="hybridMultilevel"/>
    <w:tmpl w:val="2184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B21EF2"/>
    <w:multiLevelType w:val="hybridMultilevel"/>
    <w:tmpl w:val="E8E41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61D04D5"/>
    <w:multiLevelType w:val="hybridMultilevel"/>
    <w:tmpl w:val="362CB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8444F0"/>
    <w:multiLevelType w:val="hybridMultilevel"/>
    <w:tmpl w:val="C664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F463F"/>
    <w:multiLevelType w:val="hybridMultilevel"/>
    <w:tmpl w:val="4B9AE726"/>
    <w:lvl w:ilvl="0" w:tplc="5DB08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485178"/>
    <w:multiLevelType w:val="hybridMultilevel"/>
    <w:tmpl w:val="023E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43"/>
  </w:num>
  <w:num w:numId="12">
    <w:abstractNumId w:val="22"/>
  </w:num>
  <w:num w:numId="13">
    <w:abstractNumId w:val="29"/>
  </w:num>
  <w:num w:numId="14">
    <w:abstractNumId w:val="28"/>
  </w:num>
  <w:num w:numId="15">
    <w:abstractNumId w:val="21"/>
  </w:num>
  <w:num w:numId="16">
    <w:abstractNumId w:val="15"/>
  </w:num>
  <w:num w:numId="17">
    <w:abstractNumId w:val="24"/>
  </w:num>
  <w:num w:numId="18">
    <w:abstractNumId w:val="16"/>
  </w:num>
  <w:num w:numId="19">
    <w:abstractNumId w:val="39"/>
  </w:num>
  <w:num w:numId="20">
    <w:abstractNumId w:val="44"/>
  </w:num>
  <w:num w:numId="21">
    <w:abstractNumId w:val="20"/>
  </w:num>
  <w:num w:numId="22">
    <w:abstractNumId w:val="10"/>
  </w:num>
  <w:num w:numId="23">
    <w:abstractNumId w:val="12"/>
  </w:num>
  <w:num w:numId="24">
    <w:abstractNumId w:val="14"/>
  </w:num>
  <w:num w:numId="25">
    <w:abstractNumId w:val="11"/>
  </w:num>
  <w:num w:numId="26">
    <w:abstractNumId w:val="19"/>
  </w:num>
  <w:num w:numId="27">
    <w:abstractNumId w:val="41"/>
  </w:num>
  <w:num w:numId="28">
    <w:abstractNumId w:val="34"/>
  </w:num>
  <w:num w:numId="29">
    <w:abstractNumId w:val="36"/>
  </w:num>
  <w:num w:numId="30">
    <w:abstractNumId w:val="17"/>
  </w:num>
  <w:num w:numId="31">
    <w:abstractNumId w:val="13"/>
  </w:num>
  <w:num w:numId="32">
    <w:abstractNumId w:val="30"/>
  </w:num>
  <w:num w:numId="33">
    <w:abstractNumId w:val="18"/>
  </w:num>
  <w:num w:numId="34">
    <w:abstractNumId w:val="33"/>
  </w:num>
  <w:num w:numId="35">
    <w:abstractNumId w:val="25"/>
  </w:num>
  <w:num w:numId="36">
    <w:abstractNumId w:val="31"/>
  </w:num>
  <w:num w:numId="37">
    <w:abstractNumId w:val="35"/>
  </w:num>
  <w:num w:numId="38">
    <w:abstractNumId w:val="26"/>
  </w:num>
  <w:num w:numId="39">
    <w:abstractNumId w:val="40"/>
  </w:num>
  <w:num w:numId="40">
    <w:abstractNumId w:val="27"/>
  </w:num>
  <w:num w:numId="41">
    <w:abstractNumId w:val="45"/>
  </w:num>
  <w:num w:numId="42">
    <w:abstractNumId w:val="38"/>
  </w:num>
  <w:num w:numId="43">
    <w:abstractNumId w:val="32"/>
  </w:num>
  <w:num w:numId="44">
    <w:abstractNumId w:val="37"/>
  </w:num>
  <w:num w:numId="45">
    <w:abstractNumId w:val="42"/>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5F"/>
    <w:rsid w:val="0000505C"/>
    <w:rsid w:val="000157AB"/>
    <w:rsid w:val="00016960"/>
    <w:rsid w:val="00024868"/>
    <w:rsid w:val="00032902"/>
    <w:rsid w:val="00033F18"/>
    <w:rsid w:val="000356D1"/>
    <w:rsid w:val="000358CD"/>
    <w:rsid w:val="00045CE8"/>
    <w:rsid w:val="00054778"/>
    <w:rsid w:val="00055CC0"/>
    <w:rsid w:val="0006601A"/>
    <w:rsid w:val="00067F6A"/>
    <w:rsid w:val="00076040"/>
    <w:rsid w:val="000773A8"/>
    <w:rsid w:val="000818AB"/>
    <w:rsid w:val="00091446"/>
    <w:rsid w:val="00091B5E"/>
    <w:rsid w:val="000921AC"/>
    <w:rsid w:val="00095FAC"/>
    <w:rsid w:val="000A107A"/>
    <w:rsid w:val="000A2029"/>
    <w:rsid w:val="000A62A5"/>
    <w:rsid w:val="000B5591"/>
    <w:rsid w:val="000B7AA4"/>
    <w:rsid w:val="000C5204"/>
    <w:rsid w:val="000D4AD0"/>
    <w:rsid w:val="000E4CC7"/>
    <w:rsid w:val="000F3C3D"/>
    <w:rsid w:val="00100933"/>
    <w:rsid w:val="00102995"/>
    <w:rsid w:val="001058C3"/>
    <w:rsid w:val="001107CA"/>
    <w:rsid w:val="00112C8D"/>
    <w:rsid w:val="00113CD3"/>
    <w:rsid w:val="00116537"/>
    <w:rsid w:val="0015053C"/>
    <w:rsid w:val="001576D4"/>
    <w:rsid w:val="00157DA3"/>
    <w:rsid w:val="00174A9A"/>
    <w:rsid w:val="001761A0"/>
    <w:rsid w:val="00184DFF"/>
    <w:rsid w:val="001909B7"/>
    <w:rsid w:val="001918A2"/>
    <w:rsid w:val="00193B0A"/>
    <w:rsid w:val="001A468D"/>
    <w:rsid w:val="001A6A0D"/>
    <w:rsid w:val="001C3C93"/>
    <w:rsid w:val="001C6DEB"/>
    <w:rsid w:val="001E039E"/>
    <w:rsid w:val="001E1BBB"/>
    <w:rsid w:val="001F101D"/>
    <w:rsid w:val="001F5CF7"/>
    <w:rsid w:val="0020401A"/>
    <w:rsid w:val="0020454C"/>
    <w:rsid w:val="00205D03"/>
    <w:rsid w:val="0020681A"/>
    <w:rsid w:val="002069E3"/>
    <w:rsid w:val="00217A96"/>
    <w:rsid w:val="00237A28"/>
    <w:rsid w:val="00243AE8"/>
    <w:rsid w:val="00247B9D"/>
    <w:rsid w:val="0025194D"/>
    <w:rsid w:val="0025607F"/>
    <w:rsid w:val="00265372"/>
    <w:rsid w:val="0027609B"/>
    <w:rsid w:val="002764F4"/>
    <w:rsid w:val="00276C8A"/>
    <w:rsid w:val="0027790F"/>
    <w:rsid w:val="002809CF"/>
    <w:rsid w:val="002818C2"/>
    <w:rsid w:val="00284455"/>
    <w:rsid w:val="00290AB7"/>
    <w:rsid w:val="00290EFA"/>
    <w:rsid w:val="00291B32"/>
    <w:rsid w:val="00294D11"/>
    <w:rsid w:val="00296A7C"/>
    <w:rsid w:val="002A43B5"/>
    <w:rsid w:val="002B2FB2"/>
    <w:rsid w:val="002D484A"/>
    <w:rsid w:val="002E511A"/>
    <w:rsid w:val="002E629A"/>
    <w:rsid w:val="002F3054"/>
    <w:rsid w:val="00303C3A"/>
    <w:rsid w:val="003106C7"/>
    <w:rsid w:val="00333C29"/>
    <w:rsid w:val="00333E95"/>
    <w:rsid w:val="00335751"/>
    <w:rsid w:val="00342D4F"/>
    <w:rsid w:val="0034461F"/>
    <w:rsid w:val="0035423F"/>
    <w:rsid w:val="003601E4"/>
    <w:rsid w:val="00361E1B"/>
    <w:rsid w:val="00365021"/>
    <w:rsid w:val="00372492"/>
    <w:rsid w:val="003730C5"/>
    <w:rsid w:val="003745CF"/>
    <w:rsid w:val="0037651B"/>
    <w:rsid w:val="00377548"/>
    <w:rsid w:val="00384181"/>
    <w:rsid w:val="00384F03"/>
    <w:rsid w:val="0038770D"/>
    <w:rsid w:val="0039313F"/>
    <w:rsid w:val="00394031"/>
    <w:rsid w:val="00394932"/>
    <w:rsid w:val="00395189"/>
    <w:rsid w:val="00395B10"/>
    <w:rsid w:val="00396741"/>
    <w:rsid w:val="003B12F1"/>
    <w:rsid w:val="003B6004"/>
    <w:rsid w:val="003D1F63"/>
    <w:rsid w:val="003D4F71"/>
    <w:rsid w:val="003D5802"/>
    <w:rsid w:val="003E16A6"/>
    <w:rsid w:val="003E30C5"/>
    <w:rsid w:val="003E3917"/>
    <w:rsid w:val="003E5DF2"/>
    <w:rsid w:val="003E7793"/>
    <w:rsid w:val="003F7142"/>
    <w:rsid w:val="0040025F"/>
    <w:rsid w:val="004068F5"/>
    <w:rsid w:val="0041235A"/>
    <w:rsid w:val="00420743"/>
    <w:rsid w:val="00432239"/>
    <w:rsid w:val="00433D77"/>
    <w:rsid w:val="004425E9"/>
    <w:rsid w:val="004460C8"/>
    <w:rsid w:val="00453963"/>
    <w:rsid w:val="00453AFE"/>
    <w:rsid w:val="00456C96"/>
    <w:rsid w:val="00457335"/>
    <w:rsid w:val="00472214"/>
    <w:rsid w:val="004731EA"/>
    <w:rsid w:val="004803CC"/>
    <w:rsid w:val="00490F3E"/>
    <w:rsid w:val="004946B9"/>
    <w:rsid w:val="004A3A7F"/>
    <w:rsid w:val="004B3D36"/>
    <w:rsid w:val="004B5B38"/>
    <w:rsid w:val="004C2FF6"/>
    <w:rsid w:val="004D043A"/>
    <w:rsid w:val="004F3159"/>
    <w:rsid w:val="00503506"/>
    <w:rsid w:val="00503D0C"/>
    <w:rsid w:val="00505741"/>
    <w:rsid w:val="00523B82"/>
    <w:rsid w:val="00524DB2"/>
    <w:rsid w:val="00533A1A"/>
    <w:rsid w:val="00535107"/>
    <w:rsid w:val="00535317"/>
    <w:rsid w:val="00535B95"/>
    <w:rsid w:val="00537E5F"/>
    <w:rsid w:val="005472FF"/>
    <w:rsid w:val="00547FED"/>
    <w:rsid w:val="00553E8A"/>
    <w:rsid w:val="00554B91"/>
    <w:rsid w:val="005552D9"/>
    <w:rsid w:val="00560D0D"/>
    <w:rsid w:val="005644C2"/>
    <w:rsid w:val="00571C8D"/>
    <w:rsid w:val="0059308C"/>
    <w:rsid w:val="00593766"/>
    <w:rsid w:val="00594200"/>
    <w:rsid w:val="005A3743"/>
    <w:rsid w:val="005A66FB"/>
    <w:rsid w:val="005B4F0C"/>
    <w:rsid w:val="005D0F68"/>
    <w:rsid w:val="005D167B"/>
    <w:rsid w:val="005D4125"/>
    <w:rsid w:val="005D6DD7"/>
    <w:rsid w:val="005E3A36"/>
    <w:rsid w:val="005F1C9D"/>
    <w:rsid w:val="005F2FE4"/>
    <w:rsid w:val="005F3C96"/>
    <w:rsid w:val="005F5919"/>
    <w:rsid w:val="0060361C"/>
    <w:rsid w:val="0060439F"/>
    <w:rsid w:val="006271E7"/>
    <w:rsid w:val="0063138F"/>
    <w:rsid w:val="00637593"/>
    <w:rsid w:val="00644965"/>
    <w:rsid w:val="006453FC"/>
    <w:rsid w:val="00646528"/>
    <w:rsid w:val="006468CE"/>
    <w:rsid w:val="0065373A"/>
    <w:rsid w:val="006565A0"/>
    <w:rsid w:val="0066465B"/>
    <w:rsid w:val="00664C29"/>
    <w:rsid w:val="00687A3A"/>
    <w:rsid w:val="00694E14"/>
    <w:rsid w:val="00696173"/>
    <w:rsid w:val="00696DE0"/>
    <w:rsid w:val="006A2A22"/>
    <w:rsid w:val="006A3A1A"/>
    <w:rsid w:val="006A6BBE"/>
    <w:rsid w:val="006C05EB"/>
    <w:rsid w:val="006C5C80"/>
    <w:rsid w:val="006D7F55"/>
    <w:rsid w:val="006E493D"/>
    <w:rsid w:val="006F2DA2"/>
    <w:rsid w:val="006F5075"/>
    <w:rsid w:val="006F50F7"/>
    <w:rsid w:val="006F57B0"/>
    <w:rsid w:val="00702447"/>
    <w:rsid w:val="007052E1"/>
    <w:rsid w:val="00707CD5"/>
    <w:rsid w:val="00723429"/>
    <w:rsid w:val="0073174C"/>
    <w:rsid w:val="00743137"/>
    <w:rsid w:val="00746B89"/>
    <w:rsid w:val="00756A82"/>
    <w:rsid w:val="007649A8"/>
    <w:rsid w:val="00770AA4"/>
    <w:rsid w:val="00772BD4"/>
    <w:rsid w:val="00776199"/>
    <w:rsid w:val="007957F3"/>
    <w:rsid w:val="007A77A0"/>
    <w:rsid w:val="007B559B"/>
    <w:rsid w:val="007C3986"/>
    <w:rsid w:val="007D1461"/>
    <w:rsid w:val="007E6CE8"/>
    <w:rsid w:val="007E78F9"/>
    <w:rsid w:val="007F44AD"/>
    <w:rsid w:val="007F4CFB"/>
    <w:rsid w:val="008010DF"/>
    <w:rsid w:val="008031A8"/>
    <w:rsid w:val="00805A33"/>
    <w:rsid w:val="00805D82"/>
    <w:rsid w:val="0081088B"/>
    <w:rsid w:val="00812973"/>
    <w:rsid w:val="008142DD"/>
    <w:rsid w:val="00823FAB"/>
    <w:rsid w:val="008248ED"/>
    <w:rsid w:val="00827C05"/>
    <w:rsid w:val="00832216"/>
    <w:rsid w:val="00833D13"/>
    <w:rsid w:val="0084723D"/>
    <w:rsid w:val="00850943"/>
    <w:rsid w:val="008725C2"/>
    <w:rsid w:val="0088058B"/>
    <w:rsid w:val="0088333A"/>
    <w:rsid w:val="00891275"/>
    <w:rsid w:val="008A0A9C"/>
    <w:rsid w:val="008A2256"/>
    <w:rsid w:val="008C2B7F"/>
    <w:rsid w:val="008D67C2"/>
    <w:rsid w:val="008E021B"/>
    <w:rsid w:val="008E695E"/>
    <w:rsid w:val="008E6C85"/>
    <w:rsid w:val="008F2DF5"/>
    <w:rsid w:val="008F47B0"/>
    <w:rsid w:val="009023C9"/>
    <w:rsid w:val="009079DA"/>
    <w:rsid w:val="0091656E"/>
    <w:rsid w:val="00921D5F"/>
    <w:rsid w:val="00922CF3"/>
    <w:rsid w:val="00930C1D"/>
    <w:rsid w:val="00934163"/>
    <w:rsid w:val="00940644"/>
    <w:rsid w:val="00945563"/>
    <w:rsid w:val="00955A5B"/>
    <w:rsid w:val="00961D2E"/>
    <w:rsid w:val="009622A1"/>
    <w:rsid w:val="00974A4C"/>
    <w:rsid w:val="0097510D"/>
    <w:rsid w:val="00982940"/>
    <w:rsid w:val="00982CD7"/>
    <w:rsid w:val="00985C7C"/>
    <w:rsid w:val="00985E33"/>
    <w:rsid w:val="00990579"/>
    <w:rsid w:val="009943B6"/>
    <w:rsid w:val="00997CAD"/>
    <w:rsid w:val="009A5DDD"/>
    <w:rsid w:val="009A7879"/>
    <w:rsid w:val="009B1055"/>
    <w:rsid w:val="009B3864"/>
    <w:rsid w:val="009B5C6A"/>
    <w:rsid w:val="009B6C79"/>
    <w:rsid w:val="009D01E5"/>
    <w:rsid w:val="009D12F3"/>
    <w:rsid w:val="009D2C21"/>
    <w:rsid w:val="009D3E7A"/>
    <w:rsid w:val="00A0171F"/>
    <w:rsid w:val="00A07559"/>
    <w:rsid w:val="00A12A23"/>
    <w:rsid w:val="00A310D0"/>
    <w:rsid w:val="00A51C92"/>
    <w:rsid w:val="00A60909"/>
    <w:rsid w:val="00A74CDF"/>
    <w:rsid w:val="00A75E58"/>
    <w:rsid w:val="00A76E5F"/>
    <w:rsid w:val="00A855B4"/>
    <w:rsid w:val="00A855BF"/>
    <w:rsid w:val="00A87470"/>
    <w:rsid w:val="00A87E45"/>
    <w:rsid w:val="00A91378"/>
    <w:rsid w:val="00A9654A"/>
    <w:rsid w:val="00AA44E0"/>
    <w:rsid w:val="00AC5F7F"/>
    <w:rsid w:val="00AC7A6D"/>
    <w:rsid w:val="00AD3934"/>
    <w:rsid w:val="00AE22CA"/>
    <w:rsid w:val="00AE35BB"/>
    <w:rsid w:val="00AE716A"/>
    <w:rsid w:val="00AF3F5C"/>
    <w:rsid w:val="00B04807"/>
    <w:rsid w:val="00B06FE8"/>
    <w:rsid w:val="00B13F2B"/>
    <w:rsid w:val="00B15910"/>
    <w:rsid w:val="00B21B4D"/>
    <w:rsid w:val="00B266D8"/>
    <w:rsid w:val="00B26A0E"/>
    <w:rsid w:val="00B46D47"/>
    <w:rsid w:val="00B57ACF"/>
    <w:rsid w:val="00B621BF"/>
    <w:rsid w:val="00B6571A"/>
    <w:rsid w:val="00B67A85"/>
    <w:rsid w:val="00B72439"/>
    <w:rsid w:val="00B73488"/>
    <w:rsid w:val="00B77C6D"/>
    <w:rsid w:val="00B84D16"/>
    <w:rsid w:val="00B9717A"/>
    <w:rsid w:val="00BA2AA4"/>
    <w:rsid w:val="00BA76BF"/>
    <w:rsid w:val="00BB07D4"/>
    <w:rsid w:val="00BB0DF4"/>
    <w:rsid w:val="00BB1C0C"/>
    <w:rsid w:val="00BD314D"/>
    <w:rsid w:val="00BD4812"/>
    <w:rsid w:val="00BD765E"/>
    <w:rsid w:val="00BE2805"/>
    <w:rsid w:val="00BE672B"/>
    <w:rsid w:val="00BE6772"/>
    <w:rsid w:val="00BE7A07"/>
    <w:rsid w:val="00C044A9"/>
    <w:rsid w:val="00C065B4"/>
    <w:rsid w:val="00C066C2"/>
    <w:rsid w:val="00C15942"/>
    <w:rsid w:val="00C20BDA"/>
    <w:rsid w:val="00C33258"/>
    <w:rsid w:val="00C339F2"/>
    <w:rsid w:val="00C37049"/>
    <w:rsid w:val="00C7333D"/>
    <w:rsid w:val="00C7584D"/>
    <w:rsid w:val="00C804C6"/>
    <w:rsid w:val="00C81E03"/>
    <w:rsid w:val="00C84405"/>
    <w:rsid w:val="00C87FF2"/>
    <w:rsid w:val="00C961D0"/>
    <w:rsid w:val="00C969DC"/>
    <w:rsid w:val="00CE1224"/>
    <w:rsid w:val="00CE64EC"/>
    <w:rsid w:val="00CE7490"/>
    <w:rsid w:val="00CF1DDE"/>
    <w:rsid w:val="00D00B54"/>
    <w:rsid w:val="00D0453C"/>
    <w:rsid w:val="00D0781A"/>
    <w:rsid w:val="00D1090F"/>
    <w:rsid w:val="00D11459"/>
    <w:rsid w:val="00D12230"/>
    <w:rsid w:val="00D15FE7"/>
    <w:rsid w:val="00D17DB2"/>
    <w:rsid w:val="00D20ECC"/>
    <w:rsid w:val="00D2371C"/>
    <w:rsid w:val="00D237E1"/>
    <w:rsid w:val="00D25C40"/>
    <w:rsid w:val="00D30230"/>
    <w:rsid w:val="00D30D70"/>
    <w:rsid w:val="00D33B1B"/>
    <w:rsid w:val="00D34AF4"/>
    <w:rsid w:val="00D375CA"/>
    <w:rsid w:val="00D378FA"/>
    <w:rsid w:val="00D411EB"/>
    <w:rsid w:val="00D4154F"/>
    <w:rsid w:val="00D4196B"/>
    <w:rsid w:val="00D42E6F"/>
    <w:rsid w:val="00D533FD"/>
    <w:rsid w:val="00D6489E"/>
    <w:rsid w:val="00D64E81"/>
    <w:rsid w:val="00D65210"/>
    <w:rsid w:val="00D67731"/>
    <w:rsid w:val="00D75BA2"/>
    <w:rsid w:val="00D77559"/>
    <w:rsid w:val="00D833A9"/>
    <w:rsid w:val="00D91A67"/>
    <w:rsid w:val="00D94D2D"/>
    <w:rsid w:val="00DA1DD8"/>
    <w:rsid w:val="00DA40E0"/>
    <w:rsid w:val="00DB556B"/>
    <w:rsid w:val="00DB6FB9"/>
    <w:rsid w:val="00DB7043"/>
    <w:rsid w:val="00DD35D2"/>
    <w:rsid w:val="00DE37BD"/>
    <w:rsid w:val="00DE47A7"/>
    <w:rsid w:val="00DF7691"/>
    <w:rsid w:val="00E10E78"/>
    <w:rsid w:val="00E10F69"/>
    <w:rsid w:val="00E12B42"/>
    <w:rsid w:val="00E15719"/>
    <w:rsid w:val="00E31264"/>
    <w:rsid w:val="00E3152F"/>
    <w:rsid w:val="00E3293E"/>
    <w:rsid w:val="00E3738A"/>
    <w:rsid w:val="00E4135A"/>
    <w:rsid w:val="00E4544D"/>
    <w:rsid w:val="00E55314"/>
    <w:rsid w:val="00E6000A"/>
    <w:rsid w:val="00E6398F"/>
    <w:rsid w:val="00E7438A"/>
    <w:rsid w:val="00E76E47"/>
    <w:rsid w:val="00E837FD"/>
    <w:rsid w:val="00E96019"/>
    <w:rsid w:val="00E975A4"/>
    <w:rsid w:val="00EB1017"/>
    <w:rsid w:val="00EB18BC"/>
    <w:rsid w:val="00EB22BF"/>
    <w:rsid w:val="00EC3E3A"/>
    <w:rsid w:val="00ED2C88"/>
    <w:rsid w:val="00EE062B"/>
    <w:rsid w:val="00EE5A7A"/>
    <w:rsid w:val="00EE6125"/>
    <w:rsid w:val="00EE613A"/>
    <w:rsid w:val="00EF1AE4"/>
    <w:rsid w:val="00EF1E8E"/>
    <w:rsid w:val="00EF24E7"/>
    <w:rsid w:val="00EF2534"/>
    <w:rsid w:val="00F01326"/>
    <w:rsid w:val="00F01FEB"/>
    <w:rsid w:val="00F06047"/>
    <w:rsid w:val="00F149F4"/>
    <w:rsid w:val="00F171FF"/>
    <w:rsid w:val="00F53560"/>
    <w:rsid w:val="00F56E63"/>
    <w:rsid w:val="00F706AD"/>
    <w:rsid w:val="00F805E5"/>
    <w:rsid w:val="00F80A44"/>
    <w:rsid w:val="00FA6270"/>
    <w:rsid w:val="00FB1C73"/>
    <w:rsid w:val="00FB5F4C"/>
    <w:rsid w:val="00FC0116"/>
    <w:rsid w:val="00FD62B9"/>
    <w:rsid w:val="00FE71BE"/>
    <w:rsid w:val="00FE72F3"/>
    <w:rsid w:val="00FE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3B3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160"/>
      <w:outlineLvl w:val="2"/>
    </w:pPr>
    <w:rPr>
      <w:rFonts w:asciiTheme="majorHAnsi" w:eastAsiaTheme="majorEastAsia" w:hAnsiTheme="majorHAnsi" w:cstheme="majorBidi"/>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F81BD" w:themeColor="accent1"/>
      <w:spacing w:val="4"/>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pPr>
  </w:style>
  <w:style w:type="character" w:customStyle="1" w:styleId="DateChar">
    <w:name w:val="Date Char"/>
    <w:basedOn w:val="DefaultParagraphFont"/>
    <w:link w:val="Date"/>
    <w:uiPriority w:val="1"/>
    <w:rPr>
      <w:spacing w:val="4"/>
      <w:sz w:val="20"/>
      <w:szCs w:val="20"/>
    </w:rPr>
  </w:style>
  <w:style w:type="paragraph" w:styleId="Header">
    <w:name w:val="header"/>
    <w:basedOn w:val="Normal"/>
    <w:link w:val="HeaderChar"/>
    <w:uiPriority w:val="99"/>
    <w:unhideWhenUsed/>
    <w:pPr>
      <w:tabs>
        <w:tab w:val="center" w:pos="4680"/>
        <w:tab w:val="right" w:pos="9360"/>
      </w:tabs>
      <w:spacing w:after="360"/>
      <w:contextualSpacing/>
    </w:pPr>
  </w:style>
  <w:style w:type="character" w:customStyle="1" w:styleId="HeaderChar">
    <w:name w:val="Header Char"/>
    <w:basedOn w:val="DefaultParagraphFont"/>
    <w:link w:val="Header"/>
    <w:uiPriority w:val="99"/>
    <w:rPr>
      <w:spacing w:val="4"/>
      <w:sz w:val="20"/>
      <w:szCs w:val="20"/>
    </w:rPr>
  </w:style>
  <w:style w:type="character" w:styleId="PlaceholderText">
    <w:name w:val="Placeholder Text"/>
    <w:basedOn w:val="DefaultParagraphFont"/>
    <w:uiPriority w:val="99"/>
    <w:semiHidden/>
    <w:rPr>
      <w:color w:val="808080"/>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rPr>
      <w:spacing w:val="4"/>
      <w:sz w:val="20"/>
      <w:szCs w:val="20"/>
    </w:rPr>
  </w:style>
  <w:style w:type="paragraph" w:styleId="ListParagraph">
    <w:name w:val="List Paragraph"/>
    <w:basedOn w:val="Normal"/>
    <w:uiPriority w:val="34"/>
    <w:unhideWhenUsed/>
    <w:qFormat/>
    <w:rsid w:val="00055CC0"/>
    <w:pPr>
      <w:ind w:left="720"/>
      <w:contextualSpacing/>
    </w:pPr>
  </w:style>
  <w:style w:type="paragraph" w:styleId="Footer">
    <w:name w:val="footer"/>
    <w:basedOn w:val="Normal"/>
    <w:link w:val="FooterChar"/>
    <w:uiPriority w:val="99"/>
    <w:unhideWhenUsed/>
    <w:rsid w:val="007052E1"/>
    <w:pPr>
      <w:tabs>
        <w:tab w:val="center" w:pos="4680"/>
        <w:tab w:val="right" w:pos="9360"/>
      </w:tabs>
    </w:pPr>
  </w:style>
  <w:style w:type="character" w:customStyle="1" w:styleId="FooterChar">
    <w:name w:val="Footer Char"/>
    <w:basedOn w:val="DefaultParagraphFont"/>
    <w:link w:val="Footer"/>
    <w:uiPriority w:val="99"/>
    <w:rsid w:val="007052E1"/>
    <w:rPr>
      <w:spacing w:val="4"/>
      <w:sz w:val="20"/>
      <w:szCs w:val="20"/>
    </w:rPr>
  </w:style>
  <w:style w:type="character" w:styleId="CommentReference">
    <w:name w:val="annotation reference"/>
    <w:basedOn w:val="DefaultParagraphFont"/>
    <w:uiPriority w:val="99"/>
    <w:semiHidden/>
    <w:unhideWhenUsed/>
    <w:rsid w:val="00553E8A"/>
    <w:rPr>
      <w:sz w:val="16"/>
      <w:szCs w:val="16"/>
    </w:rPr>
  </w:style>
  <w:style w:type="paragraph" w:styleId="CommentText">
    <w:name w:val="annotation text"/>
    <w:basedOn w:val="Normal"/>
    <w:link w:val="CommentTextChar"/>
    <w:uiPriority w:val="99"/>
    <w:semiHidden/>
    <w:unhideWhenUsed/>
    <w:rsid w:val="00553E8A"/>
  </w:style>
  <w:style w:type="character" w:customStyle="1" w:styleId="CommentTextChar">
    <w:name w:val="Comment Text Char"/>
    <w:basedOn w:val="DefaultParagraphFont"/>
    <w:link w:val="CommentText"/>
    <w:uiPriority w:val="99"/>
    <w:semiHidden/>
    <w:rsid w:val="00553E8A"/>
    <w:rPr>
      <w:spacing w:val="4"/>
      <w:sz w:val="20"/>
      <w:szCs w:val="20"/>
    </w:rPr>
  </w:style>
  <w:style w:type="paragraph" w:styleId="CommentSubject">
    <w:name w:val="annotation subject"/>
    <w:basedOn w:val="CommentText"/>
    <w:next w:val="CommentText"/>
    <w:link w:val="CommentSubjectChar"/>
    <w:uiPriority w:val="99"/>
    <w:semiHidden/>
    <w:unhideWhenUsed/>
    <w:rsid w:val="00553E8A"/>
    <w:rPr>
      <w:b/>
      <w:bCs/>
    </w:rPr>
  </w:style>
  <w:style w:type="character" w:customStyle="1" w:styleId="CommentSubjectChar">
    <w:name w:val="Comment Subject Char"/>
    <w:basedOn w:val="CommentTextChar"/>
    <w:link w:val="CommentSubject"/>
    <w:uiPriority w:val="99"/>
    <w:semiHidden/>
    <w:rsid w:val="00553E8A"/>
    <w:rPr>
      <w:b/>
      <w:bCs/>
      <w:spacing w:val="4"/>
      <w:sz w:val="20"/>
      <w:szCs w:val="20"/>
    </w:rPr>
  </w:style>
  <w:style w:type="paragraph" w:styleId="BalloonText">
    <w:name w:val="Balloon Text"/>
    <w:basedOn w:val="Normal"/>
    <w:link w:val="BalloonTextChar"/>
    <w:uiPriority w:val="99"/>
    <w:semiHidden/>
    <w:unhideWhenUsed/>
    <w:rsid w:val="00553E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E8A"/>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B199F11242402F81444235ACC356DC"/>
        <w:category>
          <w:name w:val="General"/>
          <w:gallery w:val="placeholder"/>
        </w:category>
        <w:types>
          <w:type w:val="bbPlcHdr"/>
        </w:types>
        <w:behaviors>
          <w:behavior w:val="content"/>
        </w:behaviors>
        <w:guid w:val="{9F98EA73-915A-4BAB-BA7A-DBE364A90116}"/>
      </w:docPartPr>
      <w:docPartBody>
        <w:p w:rsidR="00B1736E" w:rsidRDefault="00C20939">
          <w:pPr>
            <w:pStyle w:val="FBB199F11242402F81444235ACC356DC"/>
          </w:pPr>
          <w:r>
            <w:t>[Date of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39"/>
    <w:rsid w:val="00072A1B"/>
    <w:rsid w:val="000D4367"/>
    <w:rsid w:val="001000E4"/>
    <w:rsid w:val="0017717F"/>
    <w:rsid w:val="00221263"/>
    <w:rsid w:val="002E2D6C"/>
    <w:rsid w:val="0030382B"/>
    <w:rsid w:val="00326500"/>
    <w:rsid w:val="003A3ACE"/>
    <w:rsid w:val="003A7A74"/>
    <w:rsid w:val="005277C8"/>
    <w:rsid w:val="00625780"/>
    <w:rsid w:val="00662EF0"/>
    <w:rsid w:val="006818DC"/>
    <w:rsid w:val="006D198F"/>
    <w:rsid w:val="0074501F"/>
    <w:rsid w:val="007900C2"/>
    <w:rsid w:val="007A3675"/>
    <w:rsid w:val="00834644"/>
    <w:rsid w:val="008C2C14"/>
    <w:rsid w:val="00917868"/>
    <w:rsid w:val="009209B8"/>
    <w:rsid w:val="00A3704E"/>
    <w:rsid w:val="00B15D35"/>
    <w:rsid w:val="00B1736E"/>
    <w:rsid w:val="00B876E0"/>
    <w:rsid w:val="00C20939"/>
    <w:rsid w:val="00C87CC8"/>
    <w:rsid w:val="00D7247B"/>
    <w:rsid w:val="00D741C9"/>
    <w:rsid w:val="00EF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5CAEAFD5964F71B3DADB05EAB9CECB">
    <w:name w:val="9F5CAEAFD5964F71B3DADB05EAB9CECB"/>
  </w:style>
  <w:style w:type="paragraph" w:customStyle="1" w:styleId="FBB199F11242402F81444235ACC356DC">
    <w:name w:val="FBB199F11242402F81444235ACC356DC"/>
  </w:style>
  <w:style w:type="paragraph" w:customStyle="1" w:styleId="39431579A07148D3859B5F86531A93A2">
    <w:name w:val="39431579A07148D3859B5F86531A93A2"/>
  </w:style>
  <w:style w:type="paragraph" w:customStyle="1" w:styleId="83DEF081322D43EE90F4D2D2C50DAFDE">
    <w:name w:val="83DEF081322D43EE90F4D2D2C50DAFDE"/>
  </w:style>
  <w:style w:type="paragraph" w:customStyle="1" w:styleId="2D8922EB1C3B48A195732D1D24EBCD40">
    <w:name w:val="2D8922EB1C3B48A195732D1D24EBCD40"/>
  </w:style>
  <w:style w:type="paragraph" w:customStyle="1" w:styleId="8606396C0D324FAEBF975D7A4E4CC80A">
    <w:name w:val="8606396C0D324FAEBF975D7A4E4CC80A"/>
  </w:style>
  <w:style w:type="paragraph" w:customStyle="1" w:styleId="521AA65D208344549F61FD9AD1CC3E68">
    <w:name w:val="521AA65D208344549F61FD9AD1CC3E68"/>
  </w:style>
  <w:style w:type="paragraph" w:customStyle="1" w:styleId="E4738677EEE44077A7078E78B8380477">
    <w:name w:val="E4738677EEE44077A7078E78B8380477"/>
  </w:style>
  <w:style w:type="paragraph" w:customStyle="1" w:styleId="D9E895F7D09C4FF69562649086E1C047">
    <w:name w:val="D9E895F7D09C4FF69562649086E1C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Home and School</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overPageProperties xmlns="http://schemas.microsoft.com/office/2006/coverPageProps">
  <PublishDate>2019-03-12T00:00:00</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82EC8DC2D670DA43A3DD7528C3854A2D" ma:contentTypeVersion="9" ma:contentTypeDescription="" ma:contentTypeScope="" ma:versionID="ecd44a222844a9a1be1d9c7d712d4874">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d8fda0c4292ad7f8a38af40366b8278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47E946-7CD4-4D54-9A15-EB847BDE695A}"/>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A1E81CC3-7A98-4D55-B75E-8AEF23712E3C}"/>
</file>

<file path=customXml/itemProps4.xml><?xml version="1.0" encoding="utf-8"?>
<ds:datastoreItem xmlns:ds="http://schemas.openxmlformats.org/officeDocument/2006/customXml" ds:itemID="{2ED65763-07B4-43E7-805F-E61D51D7ED73}"/>
</file>

<file path=customXml/itemProps5.xml><?xml version="1.0" encoding="utf-8"?>
<ds:datastoreItem xmlns:ds="http://schemas.openxmlformats.org/officeDocument/2006/customXml" ds:itemID="{CA9FBDA8-452B-4459-BA35-361B7D42C398}"/>
</file>

<file path=docProps/app.xml><?xml version="1.0" encoding="utf-8"?>
<Properties xmlns="http://schemas.openxmlformats.org/officeDocument/2006/extended-properties" xmlns:vt="http://schemas.openxmlformats.org/officeDocument/2006/docPropsVTypes">
  <Template>Meeting minutes (short form).dotx</Template>
  <TotalTime>0</TotalTime>
  <Pages>1</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2019-03-13T16:34:00Z</dcterms:created>
  <dcterms:modified xsi:type="dcterms:W3CDTF">2019-03-13T18:15:00Z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TC040218529991</vt:lpwstr>
  </property>
  <property fmtid="{D5CDD505-2E9C-101B-9397-08002B2CF9AE}" pid="3" name="ContentTypeId">
    <vt:lpwstr>0x010100F2A1E1E4D320C749A22EC3F91FD053D60082EC8DC2D670DA43A3DD7528C3854A2D</vt:lpwstr>
  </property>
</Properties>
</file>